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40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1E1F0F6" w14:textId="77777777" w:rsidTr="00A74524">
        <w:trPr>
          <w:trHeight w:val="4410"/>
        </w:trPr>
        <w:tc>
          <w:tcPr>
            <w:tcW w:w="3600" w:type="dxa"/>
            <w:vAlign w:val="bottom"/>
          </w:tcPr>
          <w:p w14:paraId="63C3578D" w14:textId="77777777" w:rsidR="001B2ABD" w:rsidRDefault="00257453" w:rsidP="00A74524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F581EC1" wp14:editId="4585C710">
                  <wp:extent cx="1781175" cy="1943100"/>
                  <wp:effectExtent l="171450" t="171450" r="161925" b="1714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431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8029696" w14:textId="77777777" w:rsidR="001B2ABD" w:rsidRPr="00107062" w:rsidRDefault="001B2ABD" w:rsidP="00A74524">
            <w:pPr>
              <w:tabs>
                <w:tab w:val="left" w:pos="990"/>
              </w:tabs>
              <w:rPr>
                <w14:glow w14:rad="0">
                  <w14:schemeClr w14:val="accent5">
                    <w14:lumMod w14:val="75000"/>
                  </w14:schemeClr>
                </w14:glow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6470" w:type="dxa"/>
            <w:vAlign w:val="bottom"/>
          </w:tcPr>
          <w:p w14:paraId="7657D493" w14:textId="77777777" w:rsidR="00FF5330" w:rsidRDefault="00FF5330" w:rsidP="00A74524">
            <w:pPr>
              <w:pStyle w:val="Title"/>
              <w:rPr>
                <w:szCs w:val="96"/>
              </w:rPr>
            </w:pPr>
            <w:bookmarkStart w:id="0" w:name="_Hlk128554869"/>
          </w:p>
          <w:p w14:paraId="228314AC" w14:textId="77777777" w:rsidR="001B2ABD" w:rsidRPr="003B0AC6" w:rsidRDefault="00E07BA8" w:rsidP="00A74524">
            <w:pPr>
              <w:pStyle w:val="Title"/>
              <w:rPr>
                <w:szCs w:val="96"/>
              </w:rPr>
            </w:pPr>
            <w:r w:rsidRPr="003B0AC6">
              <w:rPr>
                <w:szCs w:val="96"/>
              </w:rPr>
              <w:t xml:space="preserve">Rutland NoRth Beat </w:t>
            </w:r>
          </w:p>
          <w:bookmarkEnd w:id="0"/>
          <w:p w14:paraId="134B4A35" w14:textId="72D779E7" w:rsidR="00AE0C50" w:rsidRPr="00AE0C50" w:rsidRDefault="00AE0C50" w:rsidP="003B609F">
            <w:pPr>
              <w:pStyle w:val="Subtitle"/>
              <w:rPr>
                <w:spacing w:val="0"/>
                <w:w w:val="74"/>
              </w:rPr>
            </w:pPr>
            <w:r w:rsidRPr="001F743B">
              <w:rPr>
                <w:spacing w:val="0"/>
                <w:w w:val="41"/>
              </w:rPr>
              <w:t>Crime and policing report 1/12/2</w:t>
            </w:r>
            <w:r w:rsidRPr="001F743B">
              <w:rPr>
                <w:spacing w:val="4"/>
                <w:w w:val="41"/>
              </w:rPr>
              <w:t>3</w:t>
            </w:r>
          </w:p>
          <w:p w14:paraId="47A07629" w14:textId="4B72EF18" w:rsidR="001B2ABD" w:rsidRPr="00107062" w:rsidRDefault="0026599A" w:rsidP="003B609F">
            <w:pPr>
              <w:pStyle w:val="Subtitle"/>
              <w:rPr>
                <w:spacing w:val="36"/>
                <w:w w:val="59"/>
                <w14:glow w14:rad="0">
                  <w14:schemeClr w14:val="accent3">
                    <w14:lumMod w14:val="75000"/>
                  </w14:schemeClr>
                </w14:glow>
              </w:rPr>
            </w:pPr>
            <w:r w:rsidRPr="00310D74">
              <w:rPr>
                <w:spacing w:val="1"/>
                <w:w w:val="74"/>
              </w:rPr>
              <w:t>November’s Crim</w:t>
            </w:r>
            <w:r w:rsidRPr="00310D74">
              <w:rPr>
                <w:spacing w:val="3"/>
                <w:w w:val="74"/>
              </w:rPr>
              <w:t>e</w:t>
            </w:r>
          </w:p>
        </w:tc>
      </w:tr>
      <w:tr w:rsidR="001B2ABD" w14:paraId="20442B11" w14:textId="77777777" w:rsidTr="00A74524">
        <w:tc>
          <w:tcPr>
            <w:tcW w:w="3600" w:type="dxa"/>
          </w:tcPr>
          <w:tbl>
            <w:tblPr>
              <w:tblpPr w:leftFromText="180" w:rightFromText="180" w:horzAnchor="margin" w:tblpY="-94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5A3C3E" w:rsidRPr="004D3011" w14:paraId="3B139B8F" w14:textId="77777777" w:rsidTr="00C512E9">
              <w:tc>
                <w:tcPr>
                  <w:tcW w:w="3600" w:type="dxa"/>
                </w:tcPr>
                <w:p w14:paraId="03E6070E" w14:textId="77777777" w:rsidR="005A3C3E" w:rsidRDefault="005A3C3E" w:rsidP="005A3C3E">
                  <w:pPr>
                    <w:pStyle w:val="Heading3"/>
                  </w:pPr>
                  <w:r>
                    <w:t>PC Ben ORTON 425</w:t>
                  </w:r>
                </w:p>
                <w:p w14:paraId="3D7A0205" w14:textId="5C80F764" w:rsidR="00332984" w:rsidRDefault="005A3C3E" w:rsidP="005A3C3E">
                  <w:r>
                    <w:t xml:space="preserve"> </w:t>
                  </w:r>
                  <w:r w:rsidR="006728DE">
                    <w:t>I am the beat manager for the North of Rutland</w:t>
                  </w:r>
                  <w:r w:rsidR="00BF19B3">
                    <w:t>.</w:t>
                  </w:r>
                  <w:r w:rsidR="00332984">
                    <w:t xml:space="preserve"> </w:t>
                  </w:r>
                </w:p>
                <w:p w14:paraId="5A9F94C3" w14:textId="77777777" w:rsidR="005B4A9D" w:rsidRDefault="005B4A9D" w:rsidP="005A3C3E"/>
                <w:p w14:paraId="61455FA4" w14:textId="77777777" w:rsidR="006911AD" w:rsidRDefault="0026599A" w:rsidP="005A3C3E">
                  <w:r>
                    <w:t xml:space="preserve"> This month Leicestershire and Rutland Police</w:t>
                  </w:r>
                  <w:r w:rsidR="005B4A9D">
                    <w:t xml:space="preserve"> Constabulary</w:t>
                  </w:r>
                  <w:r w:rsidR="00BF19B3">
                    <w:t xml:space="preserve">, </w:t>
                  </w:r>
                  <w:r w:rsidR="00B154A3">
                    <w:t>say goodbye to</w:t>
                  </w:r>
                  <w:r w:rsidR="006911AD">
                    <w:t xml:space="preserve"> one of its finest,</w:t>
                  </w:r>
                  <w:r w:rsidR="00B154A3">
                    <w:t xml:space="preserve"> </w:t>
                  </w:r>
                  <w:r>
                    <w:t>PSCO Di Freeman</w:t>
                  </w:r>
                  <w:r w:rsidR="006911AD">
                    <w:t xml:space="preserve">. </w:t>
                  </w:r>
                </w:p>
                <w:p w14:paraId="29A61473" w14:textId="77777777" w:rsidR="006911AD" w:rsidRDefault="006911AD" w:rsidP="005A3C3E">
                  <w:r>
                    <w:t xml:space="preserve"> </w:t>
                  </w:r>
                </w:p>
                <w:p w14:paraId="7E81B769" w14:textId="1F9F1192" w:rsidR="00B154A3" w:rsidRDefault="006911AD" w:rsidP="005A3C3E">
                  <w:r>
                    <w:t xml:space="preserve"> Di has over </w:t>
                  </w:r>
                  <w:r w:rsidR="00B154A3">
                    <w:t>20yrs service</w:t>
                  </w:r>
                  <w:r>
                    <w:t xml:space="preserve"> in the police and after much deliberation decided to </w:t>
                  </w:r>
                  <w:r w:rsidR="005B4A9D">
                    <w:t>retire</w:t>
                  </w:r>
                  <w:r>
                    <w:t xml:space="preserve"> so to pursue her dream job in dog grooming. </w:t>
                  </w:r>
                  <w:r w:rsidR="005B4A9D">
                    <w:t xml:space="preserve"> </w:t>
                  </w:r>
                </w:p>
                <w:p w14:paraId="6998B033" w14:textId="7F2AD905" w:rsidR="008708CF" w:rsidRDefault="008708CF" w:rsidP="005A3C3E"/>
                <w:p w14:paraId="2940D37D" w14:textId="4805F7EF" w:rsidR="006911AD" w:rsidRDefault="00317116" w:rsidP="005A3C3E">
                  <w:r>
                    <w:t xml:space="preserve"> </w:t>
                  </w:r>
                  <w:r w:rsidR="005B4A9D">
                    <w:t>I</w:t>
                  </w:r>
                  <w:r w:rsidR="006911AD">
                    <w:t xml:space="preserve">t’s fair to say Di is </w:t>
                  </w:r>
                  <w:r w:rsidR="001F743B">
                    <w:t>well-known all-over</w:t>
                  </w:r>
                  <w:r w:rsidR="006911AD">
                    <w:t xml:space="preserve"> Rutland and she will be missed by </w:t>
                  </w:r>
                  <w:r w:rsidR="00BA2072">
                    <w:t xml:space="preserve">many. </w:t>
                  </w:r>
                  <w:r w:rsidR="006911AD">
                    <w:t xml:space="preserve"> </w:t>
                  </w:r>
                </w:p>
                <w:p w14:paraId="4FF5F078" w14:textId="77777777" w:rsidR="006911AD" w:rsidRDefault="006911AD" w:rsidP="005A3C3E"/>
                <w:p w14:paraId="1DE45B16" w14:textId="77777777" w:rsidR="00BA2072" w:rsidRDefault="00BF19B3" w:rsidP="005A3C3E">
                  <w:r>
                    <w:t xml:space="preserve"> Taking over from Di </w:t>
                  </w:r>
                  <w:r w:rsidR="006911AD">
                    <w:t>is</w:t>
                  </w:r>
                  <w:r>
                    <w:t xml:space="preserve"> PCSO Lauren Lyall 6557</w:t>
                  </w:r>
                  <w:r w:rsidR="006911AD">
                    <w:t xml:space="preserve">. </w:t>
                  </w:r>
                </w:p>
                <w:p w14:paraId="44C65A9F" w14:textId="77777777" w:rsidR="00BA2072" w:rsidRDefault="00BA2072" w:rsidP="005A3C3E">
                  <w:r>
                    <w:t xml:space="preserve"> </w:t>
                  </w:r>
                </w:p>
                <w:p w14:paraId="60404657" w14:textId="77777777" w:rsidR="00BA2072" w:rsidRDefault="00BA2072" w:rsidP="005A3C3E">
                  <w:r>
                    <w:t xml:space="preserve"> </w:t>
                  </w:r>
                  <w:r w:rsidR="006911AD">
                    <w:t xml:space="preserve">Lauren has </w:t>
                  </w:r>
                  <w:r>
                    <w:t xml:space="preserve">plenty of experience in Rural policing as she is also the </w:t>
                  </w:r>
                  <w:r w:rsidR="006911AD">
                    <w:t xml:space="preserve">Oakham Town beat </w:t>
                  </w:r>
                  <w:r>
                    <w:t xml:space="preserve">PCSO. </w:t>
                  </w:r>
                </w:p>
                <w:p w14:paraId="0B00583A" w14:textId="77777777" w:rsidR="00BA2072" w:rsidRDefault="00BA2072" w:rsidP="005A3C3E"/>
                <w:p w14:paraId="2E955B3E" w14:textId="77777777" w:rsidR="00BA2072" w:rsidRDefault="00BA2072" w:rsidP="005A3C3E">
                  <w:r>
                    <w:t xml:space="preserve"> Lauren is very enthusiastic and eagerly awaiting some Rural patrols so if you see her around please welcome her and say hello. </w:t>
                  </w:r>
                </w:p>
                <w:p w14:paraId="40DA3C63" w14:textId="0F4B6C72" w:rsidR="00317116" w:rsidRDefault="00317116" w:rsidP="005A3C3E"/>
                <w:p w14:paraId="4EF06DDC" w14:textId="7D35921C" w:rsidR="00BA2072" w:rsidRDefault="00317116" w:rsidP="005A3C3E">
                  <w:r>
                    <w:t xml:space="preserve"> </w:t>
                  </w:r>
                  <w:r w:rsidR="00BA2072">
                    <w:t xml:space="preserve">As we approach the festive period, I would like to take this opportunity </w:t>
                  </w:r>
                  <w:r w:rsidR="00430D47">
                    <w:t xml:space="preserve">to </w:t>
                  </w:r>
                  <w:r w:rsidR="00BA2072">
                    <w:t xml:space="preserve">wish you all a </w:t>
                  </w:r>
                  <w:r w:rsidR="00430D47">
                    <w:t xml:space="preserve">safe, </w:t>
                  </w:r>
                  <w:r w:rsidR="00BA2072">
                    <w:t>happy</w:t>
                  </w:r>
                  <w:r w:rsidR="00430D47">
                    <w:t xml:space="preserve"> and healthy</w:t>
                  </w:r>
                  <w:r w:rsidR="00BA2072">
                    <w:t xml:space="preserve"> Christmas and wish you well for 2024.</w:t>
                  </w:r>
                </w:p>
                <w:p w14:paraId="151697E5" w14:textId="77777777" w:rsidR="00BA2072" w:rsidRDefault="00BA2072" w:rsidP="005A3C3E"/>
                <w:p w14:paraId="466AEFDD" w14:textId="321EC626" w:rsidR="00BF19B3" w:rsidRDefault="00430D47" w:rsidP="005A3C3E">
                  <w:r>
                    <w:t xml:space="preserve"> </w:t>
                  </w:r>
                  <w:r w:rsidR="00BA2072">
                    <w:t>I am looking forward to getting out and about again next year</w:t>
                  </w:r>
                  <w:r>
                    <w:t xml:space="preserve">, and hope to meet as many of you as possible, its only by listening and engaging with you that I can do my job effectively. </w:t>
                  </w:r>
                </w:p>
                <w:p w14:paraId="012EA0B4" w14:textId="4F6C8AA7" w:rsidR="005A3C3E" w:rsidRDefault="005A3C3E" w:rsidP="005A3C3E">
                  <w:r>
                    <w:t>PC Ben Orton 425</w:t>
                  </w:r>
                </w:p>
                <w:p w14:paraId="74D7D422" w14:textId="77777777" w:rsidR="00FF5330" w:rsidRDefault="005A3C3E" w:rsidP="00FF5330">
                  <w:r>
                    <w:t>Oakham Police station</w:t>
                  </w:r>
                </w:p>
                <w:p w14:paraId="16F205C8" w14:textId="77777777" w:rsidR="005A3C3E" w:rsidRDefault="000E3899" w:rsidP="005A3C3E">
                  <w:pPr>
                    <w:rPr>
                      <w:rStyle w:val="Hyperlink"/>
                    </w:rPr>
                  </w:pPr>
                  <w:hyperlink r:id="rId11" w:history="1">
                    <w:r w:rsidR="00F0730E" w:rsidRPr="00147799">
                      <w:rPr>
                        <w:rStyle w:val="Hyperlink"/>
                      </w:rPr>
                      <w:t>www.leics.police.uk</w:t>
                    </w:r>
                  </w:hyperlink>
                </w:p>
                <w:p w14:paraId="5DD4782F" w14:textId="77777777" w:rsidR="00023F96" w:rsidRPr="004D3011" w:rsidRDefault="00023F96" w:rsidP="005A3C3E"/>
              </w:tc>
            </w:tr>
          </w:tbl>
          <w:p w14:paraId="7A4399C8" w14:textId="77777777" w:rsidR="004D3011" w:rsidRPr="004D3011" w:rsidRDefault="004D3011" w:rsidP="0090410E"/>
        </w:tc>
        <w:tc>
          <w:tcPr>
            <w:tcW w:w="720" w:type="dxa"/>
          </w:tcPr>
          <w:p w14:paraId="0E6F8FE3" w14:textId="77777777" w:rsidR="001B2ABD" w:rsidRDefault="001B2ABD" w:rsidP="00A7452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8EF9F40" w14:textId="66BD34DE" w:rsidR="00036450" w:rsidRPr="00C765DA" w:rsidRDefault="00F40E20" w:rsidP="00A74524">
            <w:pPr>
              <w:pStyle w:val="Heading2"/>
            </w:pPr>
            <w:bookmarkStart w:id="1" w:name="_Hlk128554742"/>
            <w:r w:rsidRPr="00C765DA">
              <w:t>Veh</w:t>
            </w:r>
            <w:r w:rsidR="00C119BE" w:rsidRPr="00C765DA">
              <w:t>ICLE</w:t>
            </w:r>
            <w:r w:rsidRPr="00C765DA">
              <w:t xml:space="preserve"> Crime</w:t>
            </w:r>
          </w:p>
          <w:p w14:paraId="4BBD4566" w14:textId="77777777" w:rsidR="008E6DA0" w:rsidRPr="004B277D" w:rsidRDefault="008E6DA0" w:rsidP="008E6DA0"/>
          <w:p w14:paraId="5CA6A1FE" w14:textId="3F143D53" w:rsidR="00AE0C50" w:rsidRPr="00265490" w:rsidRDefault="00430D47" w:rsidP="00CA5D9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65490">
              <w:rPr>
                <w:color w:val="000000" w:themeColor="text1"/>
              </w:rPr>
              <w:t>COTTESMORE, Theft from vehicle</w:t>
            </w:r>
            <w:r w:rsidR="00DD4563" w:rsidRPr="00265490">
              <w:rPr>
                <w:color w:val="000000" w:themeColor="text1"/>
              </w:rPr>
              <w:t xml:space="preserve">s </w:t>
            </w:r>
            <w:r w:rsidR="00AE0C50" w:rsidRPr="00265490">
              <w:rPr>
                <w:color w:val="000000" w:themeColor="text1"/>
              </w:rPr>
              <w:t>x</w:t>
            </w:r>
            <w:r w:rsidR="0005589C">
              <w:rPr>
                <w:color w:val="000000" w:themeColor="text1"/>
              </w:rPr>
              <w:t>4</w:t>
            </w:r>
            <w:bookmarkStart w:id="2" w:name="_GoBack"/>
            <w:bookmarkEnd w:id="2"/>
            <w:r w:rsidRPr="00265490">
              <w:rPr>
                <w:color w:val="000000" w:themeColor="text1"/>
              </w:rPr>
              <w:t xml:space="preserve"> </w:t>
            </w:r>
          </w:p>
          <w:p w14:paraId="68B8B2FA" w14:textId="419F4722" w:rsidR="00430D47" w:rsidRPr="00265490" w:rsidRDefault="00430D47" w:rsidP="00CA5D9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65490">
              <w:rPr>
                <w:color w:val="000000" w:themeColor="text1"/>
              </w:rPr>
              <w:t>Jubilee Gardens</w:t>
            </w:r>
            <w:r w:rsidR="00DD4563" w:rsidRPr="00265490">
              <w:rPr>
                <w:color w:val="000000" w:themeColor="text1"/>
              </w:rPr>
              <w:t>, Heath Drive, The Pastures, Ashwell Road,</w:t>
            </w:r>
            <w:r w:rsidRPr="00265490">
              <w:rPr>
                <w:color w:val="000000" w:themeColor="text1"/>
              </w:rPr>
              <w:t xml:space="preserve"> items stolen</w:t>
            </w:r>
            <w:r w:rsidR="00DD4563" w:rsidRPr="00265490">
              <w:rPr>
                <w:color w:val="000000" w:themeColor="text1"/>
              </w:rPr>
              <w:t xml:space="preserve"> from </w:t>
            </w:r>
            <w:r w:rsidR="00AE0C50" w:rsidRPr="00265490">
              <w:rPr>
                <w:color w:val="000000" w:themeColor="text1"/>
              </w:rPr>
              <w:t>vehicles overnight, no signs of damage</w:t>
            </w:r>
            <w:r w:rsidRPr="00265490">
              <w:rPr>
                <w:color w:val="000000" w:themeColor="text1"/>
              </w:rPr>
              <w:t xml:space="preserve">. </w:t>
            </w:r>
          </w:p>
          <w:p w14:paraId="369255FA" w14:textId="096396DB" w:rsidR="00AC122B" w:rsidRPr="00265490" w:rsidRDefault="00AC122B" w:rsidP="007553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65490">
              <w:rPr>
                <w:color w:val="000000" w:themeColor="text1"/>
              </w:rPr>
              <w:t>GREETHAM, Theft from Motor vehicle,</w:t>
            </w:r>
            <w:r w:rsidR="00AE0C50" w:rsidRPr="00265490">
              <w:rPr>
                <w:color w:val="000000" w:themeColor="text1"/>
              </w:rPr>
              <w:t xml:space="preserve"> items stolen no signs of damage.</w:t>
            </w:r>
          </w:p>
          <w:p w14:paraId="7B56F26B" w14:textId="413623F0" w:rsidR="00AC122B" w:rsidRPr="00265490" w:rsidRDefault="00AC122B" w:rsidP="007553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65490">
              <w:rPr>
                <w:color w:val="000000" w:themeColor="text1"/>
              </w:rPr>
              <w:t>GREAT CASTER</w:t>
            </w:r>
            <w:r w:rsidR="00DD4563" w:rsidRPr="00265490">
              <w:rPr>
                <w:color w:val="000000" w:themeColor="text1"/>
              </w:rPr>
              <w:t>TON Theft from vehicle, broken into and items stolen.</w:t>
            </w:r>
          </w:p>
          <w:p w14:paraId="08C7EB34" w14:textId="1A11A82E" w:rsidR="00207F1A" w:rsidRPr="004B277D" w:rsidRDefault="00AC122B" w:rsidP="00755349">
            <w:pPr>
              <w:pStyle w:val="ListParagraph"/>
              <w:numPr>
                <w:ilvl w:val="0"/>
                <w:numId w:val="1"/>
              </w:numPr>
            </w:pPr>
            <w:r w:rsidRPr="00265490">
              <w:rPr>
                <w:color w:val="000000" w:themeColor="text1"/>
              </w:rPr>
              <w:t>HAMBLETON -</w:t>
            </w:r>
            <w:r w:rsidR="009904B1" w:rsidRPr="00265490">
              <w:rPr>
                <w:color w:val="000000" w:themeColor="text1"/>
              </w:rPr>
              <w:t xml:space="preserve"> Vehicle</w:t>
            </w:r>
            <w:r w:rsidRPr="00265490">
              <w:rPr>
                <w:color w:val="000000" w:themeColor="text1"/>
              </w:rPr>
              <w:t>s</w:t>
            </w:r>
            <w:r w:rsidR="009904B1" w:rsidRPr="00265490">
              <w:rPr>
                <w:color w:val="000000" w:themeColor="text1"/>
              </w:rPr>
              <w:t xml:space="preserve"> </w:t>
            </w:r>
            <w:r w:rsidR="009904B1" w:rsidRPr="004B277D">
              <w:t xml:space="preserve">stolen from </w:t>
            </w:r>
            <w:r>
              <w:t xml:space="preserve">hire company (Not returned). </w:t>
            </w:r>
            <w:r w:rsidR="009904B1" w:rsidRPr="004B277D">
              <w:t xml:space="preserve"> </w:t>
            </w:r>
          </w:p>
          <w:p w14:paraId="692D9587" w14:textId="77777777" w:rsidR="00143BD5" w:rsidRPr="00801F6C" w:rsidRDefault="008E6DA0" w:rsidP="008E6DA0">
            <w:pPr>
              <w:pStyle w:val="Heading2"/>
            </w:pPr>
            <w:bookmarkStart w:id="3" w:name="_Hlk130290665"/>
            <w:r w:rsidRPr="00801F6C">
              <w:t>Thef</w:t>
            </w:r>
            <w:bookmarkEnd w:id="1"/>
            <w:bookmarkEnd w:id="3"/>
            <w:r w:rsidR="00252FEC" w:rsidRPr="00801F6C">
              <w:t>t</w:t>
            </w:r>
          </w:p>
          <w:p w14:paraId="55B96545" w14:textId="0BF62CD6" w:rsidR="00430D47" w:rsidRPr="004B277D" w:rsidRDefault="00252FEC" w:rsidP="00755349">
            <w:pPr>
              <w:rPr>
                <w:b/>
              </w:rPr>
            </w:pPr>
            <w:r w:rsidRPr="004B277D">
              <w:rPr>
                <w:b/>
              </w:rPr>
              <w:t>Burglary</w:t>
            </w:r>
            <w:r w:rsidR="00430D47">
              <w:rPr>
                <w:b/>
              </w:rPr>
              <w:t xml:space="preserve"> Business</w:t>
            </w:r>
          </w:p>
          <w:p w14:paraId="12F7775F" w14:textId="18695B5A" w:rsidR="00430D47" w:rsidRDefault="00430D47" w:rsidP="00252FEC">
            <w:pPr>
              <w:pStyle w:val="ListParagraph"/>
              <w:numPr>
                <w:ilvl w:val="0"/>
                <w:numId w:val="1"/>
              </w:numPr>
            </w:pPr>
            <w:r w:rsidRPr="00265490">
              <w:rPr>
                <w:color w:val="000000" w:themeColor="text1"/>
              </w:rPr>
              <w:t xml:space="preserve">RYHALL, </w:t>
            </w:r>
            <w:r w:rsidRPr="00430D47">
              <w:t>Unknown persons break padlock and gain entry to shed and cabinet taking two chainsaws, a wood chipper, log splitter and other hand tools</w:t>
            </w:r>
            <w:r w:rsidR="00AE0C50">
              <w:t>.</w:t>
            </w:r>
          </w:p>
          <w:p w14:paraId="00907815" w14:textId="77777777" w:rsidR="00430D47" w:rsidRDefault="00430D47" w:rsidP="00430D47">
            <w:pPr>
              <w:pStyle w:val="ListParagraph"/>
            </w:pPr>
          </w:p>
          <w:p w14:paraId="3815B9D7" w14:textId="79E419ED" w:rsidR="00430D47" w:rsidRDefault="00430D47" w:rsidP="00430D47">
            <w:r w:rsidRPr="00430D47">
              <w:rPr>
                <w:b/>
              </w:rPr>
              <w:t>Burglary Dwelling</w:t>
            </w:r>
          </w:p>
          <w:p w14:paraId="60F5EB5D" w14:textId="3340A009" w:rsidR="00430D47" w:rsidRDefault="00430D47" w:rsidP="00430D47">
            <w:pPr>
              <w:pStyle w:val="ListParagraph"/>
              <w:numPr>
                <w:ilvl w:val="0"/>
                <w:numId w:val="1"/>
              </w:numPr>
            </w:pPr>
            <w:r w:rsidRPr="00265490">
              <w:rPr>
                <w:color w:val="000000" w:themeColor="text1"/>
              </w:rPr>
              <w:t>RYHALL</w:t>
            </w:r>
            <w:r w:rsidR="00AE0C50" w:rsidRPr="00265490">
              <w:rPr>
                <w:color w:val="000000" w:themeColor="text1"/>
              </w:rPr>
              <w:t xml:space="preserve">, </w:t>
            </w:r>
            <w:r w:rsidRPr="00265490">
              <w:rPr>
                <w:color w:val="000000" w:themeColor="text1"/>
              </w:rPr>
              <w:t xml:space="preserve">suspects force entry by smashing French door at rear of property untidy </w:t>
            </w:r>
            <w:r w:rsidRPr="00430D47">
              <w:t>search exit as entry</w:t>
            </w:r>
            <w:r w:rsidR="00AE0C50">
              <w:t>.</w:t>
            </w:r>
            <w:r>
              <w:t xml:space="preserve"> </w:t>
            </w:r>
          </w:p>
          <w:p w14:paraId="69FCBF4F" w14:textId="233C6FCA" w:rsidR="006C7B47" w:rsidRPr="00C765DA" w:rsidRDefault="006C7B47" w:rsidP="00AE0C50">
            <w:pPr>
              <w:pStyle w:val="ListParagraph"/>
            </w:pPr>
          </w:p>
        </w:tc>
      </w:tr>
    </w:tbl>
    <w:p w14:paraId="7234FE32" w14:textId="3691B2A4" w:rsidR="008F4E76" w:rsidRPr="008F4E76" w:rsidRDefault="005C4976" w:rsidP="008F4E76">
      <w:pPr>
        <w:pStyle w:val="Heading2"/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</w:pPr>
      <w:bookmarkStart w:id="4" w:name="_Hlk128554807"/>
      <w:bookmarkStart w:id="5" w:name="_Hlk139622106"/>
      <w:r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  <w:t>C</w:t>
      </w:r>
      <w:r w:rsidR="008F4E76" w:rsidRPr="008F4E76"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  <w:t xml:space="preserve">urrent </w:t>
      </w:r>
      <w:r w:rsidR="004B277D"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  <w:t>Crime t</w:t>
      </w:r>
      <w:r w:rsidR="008F4E76" w:rsidRPr="008F4E76">
        <w:rPr>
          <w:rFonts w:asciiTheme="minorHAnsi" w:eastAsiaTheme="minorEastAsia" w:hAnsiTheme="minorHAnsi" w:cstheme="minorBidi"/>
          <w:bCs w:val="0"/>
          <w:caps w:val="0"/>
          <w:sz w:val="36"/>
          <w:szCs w:val="36"/>
          <w:u w:val="single"/>
        </w:rPr>
        <w:t>rends</w:t>
      </w:r>
    </w:p>
    <w:p w14:paraId="412F87D8" w14:textId="0FDF8207" w:rsidR="00AE0C50" w:rsidRDefault="00AE0C50" w:rsidP="00BF13A6">
      <w:pPr>
        <w:pStyle w:val="NormalWeb"/>
        <w:spacing w:before="120" w:beforeAutospacing="0" w:after="120" w:afterAutospacing="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t xml:space="preserve"> There has been a significant increase (crime wave) of thefts from motor vehicles</w:t>
      </w:r>
      <w:r w:rsidR="001F743B">
        <w:rPr>
          <w:rFonts w:ascii="Century Gothic" w:hAnsi="Century Gothic" w:cs="Calibri"/>
          <w:color w:val="555555"/>
          <w:sz w:val="18"/>
          <w:szCs w:val="18"/>
        </w:rPr>
        <w:t>. S</w:t>
      </w:r>
      <w:r w:rsidR="00C854FC">
        <w:rPr>
          <w:rFonts w:ascii="Century Gothic" w:hAnsi="Century Gothic" w:cs="Calibri"/>
          <w:color w:val="555555"/>
          <w:sz w:val="18"/>
          <w:szCs w:val="18"/>
        </w:rPr>
        <w:t>uspects are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 entering vehicles either left insecure or using keyless signal blockers/jammers to gain entry</w:t>
      </w:r>
      <w:r w:rsidR="00C854FC">
        <w:rPr>
          <w:rFonts w:ascii="Century Gothic" w:hAnsi="Century Gothic" w:cs="Calibri"/>
          <w:color w:val="555555"/>
          <w:sz w:val="18"/>
          <w:szCs w:val="18"/>
        </w:rPr>
        <w:t xml:space="preserve">, </w:t>
      </w:r>
      <w:r w:rsidR="001F743B">
        <w:rPr>
          <w:rFonts w:ascii="Century Gothic" w:hAnsi="Century Gothic" w:cs="Calibri"/>
          <w:color w:val="555555"/>
          <w:sz w:val="18"/>
          <w:szCs w:val="18"/>
        </w:rPr>
        <w:t xml:space="preserve">complete and untidy </w:t>
      </w:r>
      <w:r w:rsidR="00C854FC">
        <w:rPr>
          <w:rFonts w:ascii="Century Gothic" w:hAnsi="Century Gothic" w:cs="Calibri"/>
          <w:color w:val="555555"/>
          <w:sz w:val="18"/>
          <w:szCs w:val="18"/>
        </w:rPr>
        <w:t xml:space="preserve">search 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and steal property.  </w:t>
      </w:r>
    </w:p>
    <w:p w14:paraId="54A6C013" w14:textId="72B84FD4" w:rsidR="00AE0C50" w:rsidRDefault="00AE0C50" w:rsidP="00BF13A6">
      <w:pPr>
        <w:pStyle w:val="NormalWeb"/>
        <w:spacing w:before="120" w:beforeAutospacing="0" w:after="120" w:afterAutospacing="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t xml:space="preserve"> </w:t>
      </w:r>
      <w:r w:rsidR="00884750">
        <w:rPr>
          <w:rFonts w:ascii="Century Gothic" w:hAnsi="Century Gothic" w:cs="Calibri"/>
          <w:color w:val="555555"/>
          <w:sz w:val="18"/>
          <w:szCs w:val="18"/>
        </w:rPr>
        <w:t>Also,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 car theft</w:t>
      </w:r>
      <w:r w:rsidR="00884750">
        <w:rPr>
          <w:rFonts w:ascii="Century Gothic" w:hAnsi="Century Gothic" w:cs="Calibri"/>
          <w:color w:val="555555"/>
          <w:sz w:val="18"/>
          <w:szCs w:val="18"/>
        </w:rPr>
        <w:t>s (</w:t>
      </w:r>
      <w:r w:rsidR="001F743B">
        <w:rPr>
          <w:rFonts w:ascii="Century Gothic" w:hAnsi="Century Gothic" w:cs="Calibri"/>
          <w:color w:val="555555"/>
          <w:sz w:val="18"/>
          <w:szCs w:val="18"/>
        </w:rPr>
        <w:t>p</w:t>
      </w:r>
      <w:r w:rsidR="00C854FC">
        <w:rPr>
          <w:rFonts w:ascii="Century Gothic" w:hAnsi="Century Gothic" w:cs="Calibri"/>
          <w:color w:val="555555"/>
          <w:sz w:val="18"/>
          <w:szCs w:val="18"/>
        </w:rPr>
        <w:t xml:space="preserve">articularly </w:t>
      </w:r>
      <w:r w:rsidR="00884750">
        <w:rPr>
          <w:rFonts w:ascii="Century Gothic" w:hAnsi="Century Gothic" w:cs="Calibri"/>
          <w:color w:val="555555"/>
          <w:sz w:val="18"/>
          <w:szCs w:val="18"/>
        </w:rPr>
        <w:t>Land Rovers) are still</w:t>
      </w:r>
      <w:r w:rsidR="00C854FC">
        <w:rPr>
          <w:rFonts w:ascii="Century Gothic" w:hAnsi="Century Gothic" w:cs="Calibri"/>
          <w:color w:val="555555"/>
          <w:sz w:val="18"/>
          <w:szCs w:val="18"/>
        </w:rPr>
        <w:t xml:space="preserve"> on the increase and </w:t>
      </w:r>
      <w:r w:rsidR="00884750">
        <w:rPr>
          <w:rFonts w:ascii="Century Gothic" w:hAnsi="Century Gothic" w:cs="Calibri"/>
          <w:color w:val="555555"/>
          <w:sz w:val="18"/>
          <w:szCs w:val="18"/>
        </w:rPr>
        <w:t>suspects are believed to be using similar keyless signal blockers/jammers</w:t>
      </w:r>
      <w:r w:rsidR="00C854FC">
        <w:rPr>
          <w:rFonts w:ascii="Century Gothic" w:hAnsi="Century Gothic" w:cs="Calibri"/>
          <w:color w:val="555555"/>
          <w:sz w:val="18"/>
          <w:szCs w:val="18"/>
        </w:rPr>
        <w:t xml:space="preserve"> to steal motor vehicles. </w:t>
      </w:r>
    </w:p>
    <w:p w14:paraId="01536B3E" w14:textId="30294F1E" w:rsidR="00CE1807" w:rsidRDefault="00C854FC" w:rsidP="00BF13A6">
      <w:pPr>
        <w:pStyle w:val="NormalWeb"/>
        <w:spacing w:before="120" w:beforeAutospacing="0" w:after="120" w:afterAutospacing="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t xml:space="preserve"> Therefore, </w:t>
      </w:r>
      <w:r w:rsidR="009B2FE6">
        <w:rPr>
          <w:rFonts w:ascii="Century Gothic" w:hAnsi="Century Gothic" w:cs="Calibri"/>
          <w:color w:val="555555"/>
          <w:sz w:val="18"/>
          <w:szCs w:val="18"/>
        </w:rPr>
        <w:t xml:space="preserve">Police are advising 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all </w:t>
      </w:r>
      <w:r w:rsidR="009B2FE6">
        <w:rPr>
          <w:rFonts w:ascii="Century Gothic" w:hAnsi="Century Gothic" w:cs="Calibri"/>
          <w:color w:val="555555"/>
          <w:sz w:val="18"/>
          <w:szCs w:val="18"/>
        </w:rPr>
        <w:t xml:space="preserve">car owners to </w:t>
      </w:r>
      <w:r>
        <w:rPr>
          <w:rFonts w:ascii="Century Gothic" w:hAnsi="Century Gothic" w:cs="Calibri"/>
          <w:color w:val="555555"/>
          <w:sz w:val="18"/>
          <w:szCs w:val="18"/>
        </w:rPr>
        <w:t>take</w:t>
      </w:r>
      <w:r w:rsidR="00436B6A">
        <w:rPr>
          <w:rFonts w:ascii="Century Gothic" w:hAnsi="Century Gothic" w:cs="Calibri"/>
          <w:color w:val="555555"/>
          <w:sz w:val="18"/>
          <w:szCs w:val="18"/>
        </w:rPr>
        <w:t xml:space="preserve"> </w:t>
      </w:r>
      <w:r>
        <w:rPr>
          <w:rFonts w:ascii="Century Gothic" w:hAnsi="Century Gothic" w:cs="Calibri"/>
          <w:color w:val="555555"/>
          <w:sz w:val="18"/>
          <w:szCs w:val="18"/>
        </w:rPr>
        <w:t>valuables out of their vehicles when left unattended. All “keyless” type keys stored away from front doors/driveways</w:t>
      </w:r>
      <w:r w:rsidR="005C4976">
        <w:rPr>
          <w:rFonts w:ascii="Century Gothic" w:hAnsi="Century Gothic" w:cs="Calibri"/>
          <w:color w:val="555555"/>
          <w:sz w:val="18"/>
          <w:szCs w:val="18"/>
        </w:rPr>
        <w:t xml:space="preserve"> etc and </w:t>
      </w:r>
      <w:r>
        <w:rPr>
          <w:rFonts w:ascii="Century Gothic" w:hAnsi="Century Gothic" w:cs="Calibri"/>
          <w:color w:val="555555"/>
          <w:sz w:val="18"/>
          <w:szCs w:val="18"/>
        </w:rPr>
        <w:t>I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deally </w:t>
      </w:r>
      <w:r w:rsidR="001F743B">
        <w:rPr>
          <w:rFonts w:ascii="Century Gothic" w:hAnsi="Century Gothic" w:cs="Calibri"/>
          <w:color w:val="555555"/>
          <w:sz w:val="18"/>
          <w:szCs w:val="18"/>
        </w:rPr>
        <w:t>placed</w:t>
      </w:r>
      <w:r w:rsidR="005C4976">
        <w:rPr>
          <w:rFonts w:ascii="Century Gothic" w:hAnsi="Century Gothic" w:cs="Calibri"/>
          <w:color w:val="555555"/>
          <w:sz w:val="18"/>
          <w:szCs w:val="18"/>
        </w:rPr>
        <w:t xml:space="preserve"> 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inside a </w:t>
      </w:r>
      <w:r w:rsidR="00436B6A">
        <w:rPr>
          <w:rFonts w:ascii="Century Gothic" w:hAnsi="Century Gothic" w:cs="Calibri"/>
          <w:color w:val="555555"/>
          <w:sz w:val="18"/>
          <w:szCs w:val="18"/>
        </w:rPr>
        <w:t>Faraday pouch</w:t>
      </w:r>
      <w:r w:rsidR="008B5CE5">
        <w:rPr>
          <w:rFonts w:ascii="Century Gothic" w:hAnsi="Century Gothic" w:cs="Calibri"/>
          <w:color w:val="555555"/>
          <w:sz w:val="18"/>
          <w:szCs w:val="18"/>
        </w:rPr>
        <w:t xml:space="preserve"> (</w:t>
      </w:r>
      <w:r w:rsidR="00BC3825">
        <w:rPr>
          <w:rFonts w:ascii="Century Gothic" w:hAnsi="Century Gothic" w:cs="Calibri"/>
          <w:color w:val="555555"/>
          <w:sz w:val="18"/>
          <w:szCs w:val="18"/>
        </w:rPr>
        <w:t>c</w:t>
      </w:r>
      <w:r w:rsidR="008B5CE5">
        <w:rPr>
          <w:rFonts w:ascii="Century Gothic" w:hAnsi="Century Gothic" w:cs="Calibri"/>
          <w:color w:val="555555"/>
          <w:sz w:val="18"/>
          <w:szCs w:val="18"/>
        </w:rPr>
        <w:t>ar key signal blocking pouch)</w:t>
      </w:r>
      <w:r w:rsidR="0064412E">
        <w:rPr>
          <w:rFonts w:ascii="Century Gothic" w:hAnsi="Century Gothic" w:cs="Calibri"/>
          <w:color w:val="555555"/>
          <w:sz w:val="18"/>
          <w:szCs w:val="18"/>
        </w:rPr>
        <w:t>.</w:t>
      </w:r>
      <w:r w:rsidR="00BC3825">
        <w:rPr>
          <w:rFonts w:ascii="Century Gothic" w:hAnsi="Century Gothic" w:cs="Calibri"/>
          <w:color w:val="555555"/>
          <w:sz w:val="18"/>
          <w:szCs w:val="18"/>
        </w:rPr>
        <w:t xml:space="preserve"> </w:t>
      </w:r>
      <w:r w:rsidR="0064412E">
        <w:rPr>
          <w:rFonts w:ascii="Century Gothic" w:hAnsi="Century Gothic" w:cs="Calibri"/>
          <w:color w:val="555555"/>
          <w:sz w:val="18"/>
          <w:szCs w:val="18"/>
        </w:rPr>
        <w:t>T</w:t>
      </w:r>
      <w:r w:rsidR="00BC3825">
        <w:rPr>
          <w:rFonts w:ascii="Century Gothic" w:hAnsi="Century Gothic" w:cs="Calibri"/>
          <w:color w:val="555555"/>
          <w:sz w:val="18"/>
          <w:szCs w:val="18"/>
        </w:rPr>
        <w:t>hese</w:t>
      </w:r>
      <w:r w:rsidR="00074E26">
        <w:rPr>
          <w:rFonts w:ascii="Century Gothic" w:hAnsi="Century Gothic" w:cs="Calibri"/>
          <w:color w:val="555555"/>
          <w:sz w:val="18"/>
          <w:szCs w:val="18"/>
        </w:rPr>
        <w:t xml:space="preserve"> pouches</w:t>
      </w:r>
      <w:r w:rsidR="00BC3825">
        <w:rPr>
          <w:rFonts w:ascii="Century Gothic" w:hAnsi="Century Gothic" w:cs="Calibri"/>
          <w:color w:val="555555"/>
          <w:sz w:val="18"/>
          <w:szCs w:val="18"/>
        </w:rPr>
        <w:t xml:space="preserve"> prevent your keys from being cloned/scanned</w:t>
      </w:r>
      <w:r w:rsidR="005C4976">
        <w:rPr>
          <w:rFonts w:ascii="Century Gothic" w:hAnsi="Century Gothic" w:cs="Calibri"/>
          <w:color w:val="555555"/>
          <w:sz w:val="18"/>
          <w:szCs w:val="18"/>
        </w:rPr>
        <w:t xml:space="preserve">. </w:t>
      </w:r>
      <w:r w:rsidR="002A2ADE">
        <w:rPr>
          <w:rFonts w:ascii="Century Gothic" w:hAnsi="Century Gothic" w:cs="Calibri"/>
          <w:color w:val="555555"/>
          <w:sz w:val="18"/>
          <w:szCs w:val="18"/>
        </w:rPr>
        <w:t xml:space="preserve"> </w:t>
      </w:r>
      <w:r w:rsidR="00436B6A">
        <w:rPr>
          <w:rFonts w:ascii="Century Gothic" w:hAnsi="Century Gothic" w:cs="Calibri"/>
          <w:color w:val="555555"/>
          <w:sz w:val="18"/>
          <w:szCs w:val="18"/>
        </w:rPr>
        <w:t xml:space="preserve">  </w:t>
      </w:r>
    </w:p>
    <w:p w14:paraId="25CA4B07" w14:textId="052C90F3" w:rsidR="00E614CF" w:rsidRPr="00E614CF" w:rsidRDefault="0064412E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t xml:space="preserve"> Also, with the evenings drawing in and becoming darker</w:t>
      </w:r>
      <w:r w:rsidR="004A00BA">
        <w:rPr>
          <w:rFonts w:ascii="Century Gothic" w:hAnsi="Century Gothic" w:cs="Calibri"/>
          <w:color w:val="555555"/>
          <w:sz w:val="18"/>
          <w:szCs w:val="18"/>
        </w:rPr>
        <w:t xml:space="preserve"> sooner</w:t>
      </w:r>
      <w:r w:rsidR="00E614CF" w:rsidRPr="00E614CF">
        <w:rPr>
          <w:rFonts w:ascii="Century Gothic" w:hAnsi="Century Gothic" w:cs="Calibri"/>
          <w:color w:val="555555"/>
          <w:sz w:val="18"/>
          <w:szCs w:val="18"/>
        </w:rPr>
        <w:t>,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 </w:t>
      </w:r>
      <w:r w:rsidR="004A00BA">
        <w:rPr>
          <w:rFonts w:ascii="Century Gothic" w:hAnsi="Century Gothic" w:cs="Calibri"/>
          <w:color w:val="555555"/>
          <w:sz w:val="18"/>
          <w:szCs w:val="18"/>
        </w:rPr>
        <w:t>h</w:t>
      </w:r>
      <w:r>
        <w:rPr>
          <w:rFonts w:ascii="Century Gothic" w:hAnsi="Century Gothic" w:cs="Calibri"/>
          <w:color w:val="555555"/>
          <w:sz w:val="18"/>
          <w:szCs w:val="18"/>
        </w:rPr>
        <w:t xml:space="preserve">omes are vulnerable. </w:t>
      </w:r>
      <w:r w:rsidR="004A00BA">
        <w:rPr>
          <w:rFonts w:ascii="Century Gothic" w:hAnsi="Century Gothic" w:cs="Calibri"/>
          <w:color w:val="555555"/>
          <w:sz w:val="18"/>
          <w:szCs w:val="18"/>
        </w:rPr>
        <w:t>I</w:t>
      </w:r>
      <w:r w:rsidR="004A00BA" w:rsidRPr="00E614CF">
        <w:rPr>
          <w:rFonts w:ascii="Century Gothic" w:hAnsi="Century Gothic" w:cs="Calibri"/>
          <w:color w:val="555555"/>
          <w:sz w:val="18"/>
          <w:szCs w:val="18"/>
        </w:rPr>
        <w:t>f</w:t>
      </w:r>
      <w:r w:rsidR="00E614CF" w:rsidRPr="00E614CF">
        <w:rPr>
          <w:rFonts w:ascii="Century Gothic" w:hAnsi="Century Gothic" w:cs="Calibri"/>
          <w:color w:val="555555"/>
          <w:sz w:val="18"/>
          <w:szCs w:val="18"/>
        </w:rPr>
        <w:t xml:space="preserve"> you have planned holidays or away from your home for extended periods of time consider a few simple steps to prevent your home being targeted. </w:t>
      </w:r>
    </w:p>
    <w:p w14:paraId="5CAD1ABE" w14:textId="77777777" w:rsidR="00E614CF" w:rsidRPr="00E614CF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 xml:space="preserve">Timer switches for lights/radios. These are good deterrents as they give the impression someone is home. </w:t>
      </w:r>
    </w:p>
    <w:p w14:paraId="77E7C4A2" w14:textId="77777777" w:rsidR="00E614CF" w:rsidRPr="00E614CF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>Close curtains/blinds to the front restricting views from the street.</w:t>
      </w:r>
    </w:p>
    <w:p w14:paraId="116F8459" w14:textId="7BD2C4E6" w:rsidR="00E614CF" w:rsidRPr="00E614CF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>Lock Gates.</w:t>
      </w:r>
    </w:p>
    <w:p w14:paraId="42982F98" w14:textId="77777777" w:rsidR="004A00BA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>Keep valuables out of sight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 and 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 xml:space="preserve">consider storing them in </w:t>
      </w:r>
      <w:r w:rsidR="0064412E">
        <w:rPr>
          <w:rFonts w:ascii="Century Gothic" w:hAnsi="Century Gothic" w:cs="Calibri"/>
          <w:color w:val="555555"/>
          <w:sz w:val="18"/>
          <w:szCs w:val="18"/>
        </w:rPr>
        <w:t>a s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>afe</w:t>
      </w:r>
      <w:r w:rsidR="0064412E">
        <w:rPr>
          <w:rFonts w:ascii="Century Gothic" w:hAnsi="Century Gothic" w:cs="Calibri"/>
          <w:color w:val="555555"/>
          <w:sz w:val="18"/>
          <w:szCs w:val="18"/>
        </w:rPr>
        <w:t xml:space="preserve"> or </w:t>
      </w:r>
      <w:r w:rsidR="004A00BA">
        <w:rPr>
          <w:rFonts w:ascii="Century Gothic" w:hAnsi="Century Gothic" w:cs="Calibri"/>
          <w:color w:val="555555"/>
          <w:sz w:val="18"/>
          <w:szCs w:val="18"/>
        </w:rPr>
        <w:t xml:space="preserve">use safe 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>tins</w:t>
      </w:r>
      <w:r w:rsidR="004A00BA">
        <w:rPr>
          <w:rFonts w:ascii="Century Gothic" w:hAnsi="Century Gothic" w:cs="Calibri"/>
          <w:color w:val="555555"/>
          <w:sz w:val="18"/>
          <w:szCs w:val="18"/>
        </w:rPr>
        <w:t>/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>books</w:t>
      </w:r>
      <w:r w:rsidR="004A00BA">
        <w:rPr>
          <w:rFonts w:ascii="Century Gothic" w:hAnsi="Century Gothic" w:cs="Calibri"/>
          <w:color w:val="555555"/>
          <w:sz w:val="18"/>
          <w:szCs w:val="18"/>
        </w:rPr>
        <w:t>. These are relatively cheap</w:t>
      </w:r>
    </w:p>
    <w:p w14:paraId="7E3509CB" w14:textId="7DC32610" w:rsidR="00E614CF" w:rsidRPr="00E614CF" w:rsidRDefault="004A00BA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t xml:space="preserve">and very effective. </w:t>
      </w:r>
      <w:r w:rsidR="00E614CF" w:rsidRPr="00E614CF">
        <w:rPr>
          <w:rFonts w:ascii="Century Gothic" w:hAnsi="Century Gothic" w:cs="Calibri"/>
          <w:color w:val="555555"/>
          <w:sz w:val="18"/>
          <w:szCs w:val="18"/>
        </w:rPr>
        <w:t xml:space="preserve"> </w:t>
      </w:r>
    </w:p>
    <w:p w14:paraId="7FC3248A" w14:textId="3C8C4422" w:rsidR="004A00BA" w:rsidRDefault="00E614CF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 w:rsidRPr="00E614CF">
        <w:rPr>
          <w:rFonts w:ascii="Century Gothic" w:hAnsi="Century Gothic" w:cs="Calibri"/>
          <w:color w:val="555555"/>
          <w:sz w:val="18"/>
          <w:szCs w:val="18"/>
        </w:rPr>
        <w:t>-</w:t>
      </w:r>
      <w:r w:rsidRPr="00E614CF">
        <w:rPr>
          <w:rFonts w:ascii="Century Gothic" w:hAnsi="Century Gothic" w:cs="Calibri"/>
          <w:color w:val="555555"/>
          <w:sz w:val="18"/>
          <w:szCs w:val="18"/>
        </w:rPr>
        <w:tab/>
        <w:t>Window/door alarms.</w:t>
      </w:r>
      <w:r w:rsidR="004A00BA">
        <w:rPr>
          <w:rFonts w:ascii="Century Gothic" w:hAnsi="Century Gothic" w:cs="Calibri"/>
          <w:color w:val="555555"/>
          <w:sz w:val="18"/>
          <w:szCs w:val="18"/>
        </w:rPr>
        <w:t xml:space="preserve"> These are simple battery-operated vibration trigger devices, which are stuck to windows. </w:t>
      </w:r>
    </w:p>
    <w:p w14:paraId="0C9BBA8E" w14:textId="24E01825" w:rsidR="00E614CF" w:rsidRDefault="004A00BA" w:rsidP="00E614CF">
      <w:pPr>
        <w:pStyle w:val="NormalWeb"/>
        <w:spacing w:before="120" w:after="120"/>
        <w:rPr>
          <w:rFonts w:ascii="Century Gothic" w:hAnsi="Century Gothic" w:cs="Calibri"/>
          <w:color w:val="555555"/>
          <w:sz w:val="18"/>
          <w:szCs w:val="18"/>
        </w:rPr>
      </w:pPr>
      <w:r>
        <w:rPr>
          <w:rFonts w:ascii="Century Gothic" w:hAnsi="Century Gothic" w:cs="Calibri"/>
          <w:color w:val="555555"/>
          <w:sz w:val="18"/>
          <w:szCs w:val="18"/>
        </w:rPr>
        <w:t xml:space="preserve"> If any of these items are of interest, or you require further information please get in touch. </w:t>
      </w:r>
      <w:r w:rsidR="00E614CF" w:rsidRPr="00E614CF">
        <w:rPr>
          <w:rFonts w:ascii="Century Gothic" w:hAnsi="Century Gothic" w:cs="Calibri"/>
          <w:color w:val="555555"/>
          <w:sz w:val="18"/>
          <w:szCs w:val="18"/>
        </w:rPr>
        <w:t xml:space="preserve"> </w:t>
      </w:r>
    </w:p>
    <w:p w14:paraId="40F77E88" w14:textId="4A6E86DC" w:rsidR="00925BC2" w:rsidRDefault="00925BC2" w:rsidP="00925BC2">
      <w:pPr>
        <w:pStyle w:val="Heading2"/>
      </w:pPr>
      <w:r>
        <w:t xml:space="preserve">Rural </w:t>
      </w:r>
      <w:r w:rsidR="00074E26">
        <w:t>POLICING</w:t>
      </w:r>
    </w:p>
    <w:p w14:paraId="71BDF388" w14:textId="20D3A6E3" w:rsidR="00BA56A4" w:rsidRDefault="00BA56A4" w:rsidP="00446495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Century Gothic" w:hAnsi="Century Gothic" w:cs="Calibri"/>
          <w:sz w:val="18"/>
          <w:szCs w:val="18"/>
        </w:rPr>
      </w:pPr>
      <w:r w:rsidRPr="00BA56A4">
        <w:rPr>
          <w:rFonts w:ascii="Century Gothic" w:hAnsi="Century Gothic" w:cs="Calibri"/>
          <w:b/>
          <w:sz w:val="18"/>
          <w:szCs w:val="18"/>
        </w:rPr>
        <w:t>OP GALILEO</w:t>
      </w:r>
      <w:r>
        <w:rPr>
          <w:rFonts w:ascii="Century Gothic" w:hAnsi="Century Gothic" w:cs="Calibri"/>
          <w:b/>
          <w:sz w:val="18"/>
          <w:szCs w:val="18"/>
        </w:rPr>
        <w:t xml:space="preserve"> -</w:t>
      </w:r>
      <w:r w:rsidRPr="00BA56A4">
        <w:rPr>
          <w:rFonts w:ascii="Century Gothic" w:hAnsi="Century Gothic" w:cs="Calibri"/>
          <w:sz w:val="18"/>
          <w:szCs w:val="18"/>
        </w:rPr>
        <w:t xml:space="preserve"> Policing Operation designed to target offenders</w:t>
      </w:r>
      <w:r>
        <w:rPr>
          <w:rFonts w:ascii="Century Gothic" w:hAnsi="Century Gothic" w:cs="Calibri"/>
          <w:sz w:val="18"/>
          <w:szCs w:val="18"/>
        </w:rPr>
        <w:t xml:space="preserve"> involved in Hare coursing </w:t>
      </w:r>
      <w:r w:rsidRPr="00BA56A4">
        <w:rPr>
          <w:rFonts w:ascii="Century Gothic" w:hAnsi="Century Gothic" w:cs="Calibri"/>
          <w:sz w:val="18"/>
          <w:szCs w:val="18"/>
        </w:rPr>
        <w:t>and bring them to justice.</w:t>
      </w:r>
    </w:p>
    <w:p w14:paraId="1F34973A" w14:textId="7333EE82" w:rsidR="00FC0CD3" w:rsidRDefault="00FC0CD3" w:rsidP="00446495">
      <w:pPr>
        <w:pStyle w:val="ListParagraph"/>
        <w:numPr>
          <w:ilvl w:val="0"/>
          <w:numId w:val="8"/>
        </w:numPr>
      </w:pPr>
      <w:r w:rsidRPr="00446495">
        <w:rPr>
          <w:b/>
        </w:rPr>
        <w:t>O</w:t>
      </w:r>
      <w:r w:rsidR="00BA56A4" w:rsidRPr="00446495">
        <w:rPr>
          <w:b/>
        </w:rPr>
        <w:t>P VITALITY</w:t>
      </w:r>
      <w:r>
        <w:t xml:space="preserve"> </w:t>
      </w:r>
      <w:r w:rsidR="00BA56A4">
        <w:t>– Policing O</w:t>
      </w:r>
      <w:r>
        <w:t xml:space="preserve">peration set up to help reduce rural criminality within Melton and Rutland. </w:t>
      </w:r>
    </w:p>
    <w:p w14:paraId="48C59FB8" w14:textId="74369EB0" w:rsidR="00446495" w:rsidRDefault="00446495" w:rsidP="00446495">
      <w:pPr>
        <w:pStyle w:val="ListParagraph"/>
        <w:numPr>
          <w:ilvl w:val="0"/>
          <w:numId w:val="8"/>
        </w:numPr>
      </w:pPr>
      <w:r w:rsidRPr="00446495">
        <w:rPr>
          <w:b/>
        </w:rPr>
        <w:t>OP BARRIC</w:t>
      </w:r>
      <w:r w:rsidRPr="00446495">
        <w:t xml:space="preserve"> </w:t>
      </w:r>
      <w:r>
        <w:t xml:space="preserve">– Policing operation to target curtain side trailer thefts (HGVs parked overnight on A1). </w:t>
      </w:r>
    </w:p>
    <w:p w14:paraId="3F9A586C" w14:textId="77777777" w:rsidR="00FC0CD3" w:rsidRDefault="00FC0CD3" w:rsidP="00FC0CD3"/>
    <w:p w14:paraId="4D31DCA7" w14:textId="0D387CB1" w:rsidR="00F0730E" w:rsidRDefault="00F0730E" w:rsidP="00FC0CD3">
      <w:r>
        <w:t xml:space="preserve"> </w:t>
      </w:r>
      <w:r w:rsidR="00FC0CD3">
        <w:t>Officers will provide a visible presence to the rural community.</w:t>
      </w:r>
      <w:r>
        <w:t xml:space="preserve"> </w:t>
      </w:r>
      <w:r w:rsidR="00FC0CD3">
        <w:t xml:space="preserve">Active stop checks </w:t>
      </w:r>
      <w:r>
        <w:t xml:space="preserve">are being </w:t>
      </w:r>
      <w:r w:rsidR="00FC0CD3">
        <w:t>completed on vehicles moving around these locations</w:t>
      </w:r>
      <w:r w:rsidR="00BA56A4">
        <w:t xml:space="preserve"> 24/7. </w:t>
      </w:r>
    </w:p>
    <w:bookmarkEnd w:id="4"/>
    <w:p w14:paraId="0CEAD281" w14:textId="77777777" w:rsidR="00225F50" w:rsidRDefault="00225F50" w:rsidP="00413885">
      <w:pPr>
        <w:pBdr>
          <w:bottom w:val="single" w:sz="4" w:space="1" w:color="auto"/>
        </w:pBdr>
      </w:pPr>
    </w:p>
    <w:p w14:paraId="279A5E8E" w14:textId="77777777" w:rsidR="007E7F98" w:rsidRDefault="00225F50" w:rsidP="00A64982">
      <w:r>
        <w:t xml:space="preserve"> </w:t>
      </w:r>
    </w:p>
    <w:p w14:paraId="682A3032" w14:textId="77777777" w:rsidR="007E7F98" w:rsidRPr="007E7F98" w:rsidRDefault="007E7F98" w:rsidP="00A64982">
      <w:pPr>
        <w:rPr>
          <w:b/>
          <w:u w:val="single"/>
        </w:rPr>
      </w:pPr>
      <w:r w:rsidRPr="007E7F98">
        <w:rPr>
          <w:b/>
          <w:u w:val="single"/>
        </w:rPr>
        <w:t>NEIGHBOURHOOD LINK</w:t>
      </w:r>
    </w:p>
    <w:p w14:paraId="3587DA5D" w14:textId="77777777" w:rsidR="00A64982" w:rsidRDefault="00A64982" w:rsidP="00A64982">
      <w:r>
        <w:t xml:space="preserve"> </w:t>
      </w:r>
    </w:p>
    <w:p w14:paraId="37D0E05A" w14:textId="77777777" w:rsidR="00BD3C3B" w:rsidRDefault="00BD3C3B" w:rsidP="00A64982">
      <w:r>
        <w:t xml:space="preserve"> </w:t>
      </w:r>
      <w:r w:rsidR="00A64982">
        <w:t xml:space="preserve">We continue to encourage local residents to have their say through </w:t>
      </w:r>
      <w:r w:rsidR="00504486">
        <w:t>Neighbo</w:t>
      </w:r>
      <w:r w:rsidR="00B51757">
        <w:t>u</w:t>
      </w:r>
      <w:r w:rsidR="00504486">
        <w:t>rhood</w:t>
      </w:r>
      <w:r w:rsidR="00A64982">
        <w:t xml:space="preserve"> Link surveys and keep all residents that have signed up to this aware of issues happening in Rutland.  </w:t>
      </w:r>
    </w:p>
    <w:p w14:paraId="633BA9DF" w14:textId="77777777" w:rsidR="00BD3C3B" w:rsidRDefault="00BD3C3B" w:rsidP="00A64982"/>
    <w:bookmarkEnd w:id="5"/>
    <w:p w14:paraId="02F0AD4D" w14:textId="77777777" w:rsidR="005A3C3E" w:rsidRDefault="005A3C3E" w:rsidP="008F4E76">
      <w:r>
        <w:t xml:space="preserve">                           </w:t>
      </w:r>
      <w:r w:rsidR="00BD3C3B">
        <w:t xml:space="preserve"> </w:t>
      </w:r>
      <w:r w:rsidRPr="00795536">
        <w:rPr>
          <w:rFonts w:ascii="Calibri" w:eastAsia="Times New Roman" w:hAnsi="Calibri" w:cs="Times New Roman"/>
          <w:noProof/>
          <w:color w:val="1F497D"/>
          <w:sz w:val="22"/>
          <w:lang w:val="en-GB" w:eastAsia="en-GB"/>
        </w:rPr>
        <w:drawing>
          <wp:inline distT="0" distB="0" distL="0" distR="0" wp14:anchorId="0F101AD5" wp14:editId="77E221DC">
            <wp:extent cx="4324350" cy="1247775"/>
            <wp:effectExtent l="0" t="0" r="0" b="9525"/>
            <wp:docPr id="10" name="Picture 3" descr="cid:image010.jpg@01D5DD01.7AD7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5DD01.7AD717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1BEB" w14:textId="77777777" w:rsidR="00357527" w:rsidRPr="00A64982" w:rsidRDefault="00357527" w:rsidP="00357527">
      <w:pPr>
        <w:pStyle w:val="Heading2"/>
      </w:pPr>
      <w:bookmarkStart w:id="6" w:name="_Hlk139622135"/>
      <w:r>
        <w:t>Beat sur</w:t>
      </w:r>
      <w:r w:rsidR="00504486">
        <w:t>gery/event</w:t>
      </w:r>
      <w:r w:rsidR="001C1EB9">
        <w:t xml:space="preserve">s </w:t>
      </w:r>
    </w:p>
    <w:p w14:paraId="27BEDAF2" w14:textId="15D19936" w:rsidR="00256590" w:rsidRDefault="00256590" w:rsidP="00256590">
      <w:r>
        <w:t>PCSO 65</w:t>
      </w:r>
      <w:r w:rsidR="005C4976">
        <w:t>57 Lauren LYHALL</w:t>
      </w:r>
      <w:r>
        <w:t>l be holding a Beat surgery,</w:t>
      </w:r>
    </w:p>
    <w:p w14:paraId="2F6D8D9D" w14:textId="7D9DA5CA" w:rsidR="008B5CE5" w:rsidRDefault="005C4976" w:rsidP="007A2BD6">
      <w:pPr>
        <w:pStyle w:val="ListParagraph"/>
        <w:numPr>
          <w:ilvl w:val="0"/>
          <w:numId w:val="1"/>
        </w:numPr>
      </w:pPr>
      <w:r>
        <w:t>9</w:t>
      </w:r>
      <w:r w:rsidRPr="005C4976">
        <w:rPr>
          <w:vertAlign w:val="superscript"/>
        </w:rPr>
        <w:t>th</w:t>
      </w:r>
      <w:r>
        <w:t xml:space="preserve"> December, </w:t>
      </w:r>
      <w:r w:rsidR="00273FD5">
        <w:t xml:space="preserve">10am – miday, </w:t>
      </w:r>
      <w:r>
        <w:t xml:space="preserve">Stretton Village hub. </w:t>
      </w:r>
    </w:p>
    <w:p w14:paraId="7CD30D80" w14:textId="77777777" w:rsidR="00C80536" w:rsidRPr="00A64982" w:rsidRDefault="00A64982" w:rsidP="00A64982">
      <w:pPr>
        <w:pStyle w:val="Heading2"/>
      </w:pPr>
      <w:bookmarkStart w:id="7" w:name="_Hlk102491522"/>
      <w:r>
        <w:lastRenderedPageBreak/>
        <w:t>Beat PRIORITIES</w:t>
      </w:r>
    </w:p>
    <w:bookmarkEnd w:id="7"/>
    <w:p w14:paraId="47B9E168" w14:textId="77777777" w:rsidR="00C80536" w:rsidRDefault="000E44DC" w:rsidP="00A73332">
      <w:r>
        <w:rPr>
          <w:b/>
        </w:rPr>
        <w:t>Road Safety.</w:t>
      </w:r>
      <w:r w:rsidR="00C80536">
        <w:br/>
        <w:t>Through consultation with our community we have identified that Speeding vehicles on Rutland roads is a priority our communities want us to address, specifically the lack of adherence to 30mph zones.</w:t>
      </w:r>
    </w:p>
    <w:p w14:paraId="41094100" w14:textId="6D2C3C26" w:rsidR="000E44DC" w:rsidRDefault="00446495" w:rsidP="000E44DC">
      <w:r w:rsidRPr="00A64982">
        <w:rPr>
          <w:b/>
        </w:rPr>
        <w:t>Rural Crime</w:t>
      </w:r>
      <w:r>
        <w:rPr>
          <w:b/>
        </w:rPr>
        <w:t>/</w:t>
      </w:r>
      <w:r w:rsidR="000E44DC" w:rsidRPr="000E44DC">
        <w:rPr>
          <w:b/>
        </w:rPr>
        <w:t>thefts</w:t>
      </w:r>
      <w:r w:rsidR="000E44DC">
        <w:t xml:space="preserve">. </w:t>
      </w:r>
    </w:p>
    <w:p w14:paraId="11EF64AC" w14:textId="77777777" w:rsidR="00284BF4" w:rsidRDefault="000E44DC">
      <w:r w:rsidRPr="000E44DC">
        <w:t xml:space="preserve">Through consultation with our community we have identified that </w:t>
      </w:r>
      <w:r>
        <w:t>Farm thefts is a priority. To help reduce rural criminality within Melton and Rutland Police Officers will provide a visible presence during the hours of darkness to the rural community.</w:t>
      </w:r>
    </w:p>
    <w:p w14:paraId="1BCB8977" w14:textId="62D5D8E8" w:rsidR="00284BF4" w:rsidRDefault="005C4976">
      <w:pPr>
        <w:rPr>
          <w:b/>
        </w:rPr>
      </w:pPr>
      <w:r>
        <w:rPr>
          <w:b/>
        </w:rPr>
        <w:t xml:space="preserve">Motorcycle nuisance </w:t>
      </w:r>
    </w:p>
    <w:p w14:paraId="4C5CFF2D" w14:textId="6866B917" w:rsidR="00284BF4" w:rsidRDefault="00A64982">
      <w:r>
        <w:t xml:space="preserve">Through consultation with our communities we have highlighted </w:t>
      </w:r>
      <w:r w:rsidR="005C4976">
        <w:t xml:space="preserve">Motorcycle nuisance/safety </w:t>
      </w:r>
      <w:r>
        <w:t>as a priority to be addressed</w:t>
      </w:r>
      <w:bookmarkEnd w:id="6"/>
      <w:r>
        <w:t>.</w:t>
      </w:r>
    </w:p>
    <w:p w14:paraId="35FB69C7" w14:textId="77777777" w:rsidR="00284BF4" w:rsidRDefault="00284BF4"/>
    <w:p w14:paraId="16C426B4" w14:textId="77777777" w:rsidR="00284BF4" w:rsidRDefault="00284BF4"/>
    <w:p w14:paraId="65942F4D" w14:textId="77777777" w:rsidR="00284BF4" w:rsidRDefault="00284BF4"/>
    <w:p w14:paraId="69BC930A" w14:textId="77777777" w:rsidR="00284BF4" w:rsidRDefault="00284BF4"/>
    <w:p w14:paraId="400A89E0" w14:textId="0261CFFC" w:rsidR="00357527" w:rsidRDefault="005A3C3E">
      <w:r w:rsidRPr="00795536">
        <w:rPr>
          <w:rFonts w:ascii="Calibri" w:eastAsia="Calibri" w:hAnsi="Calibri" w:cs="Calibri"/>
          <w:noProof/>
          <w:color w:val="1F497D"/>
          <w:sz w:val="22"/>
          <w:lang w:val="en-GB" w:eastAsia="en-GB"/>
        </w:rPr>
        <w:drawing>
          <wp:inline distT="0" distB="0" distL="0" distR="0" wp14:anchorId="3939F5E0" wp14:editId="7F9A5D13">
            <wp:extent cx="1657350" cy="646430"/>
            <wp:effectExtent l="0" t="0" r="0" b="1270"/>
            <wp:docPr id="9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98" cy="6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527" w:rsidSect="000C45FF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1F0B" w14:textId="77777777" w:rsidR="000E3899" w:rsidRDefault="000E3899" w:rsidP="000C45FF">
      <w:r>
        <w:separator/>
      </w:r>
    </w:p>
  </w:endnote>
  <w:endnote w:type="continuationSeparator" w:id="0">
    <w:p w14:paraId="7BFBB5A7" w14:textId="77777777" w:rsidR="000E3899" w:rsidRDefault="000E389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2EC20" w14:textId="77777777" w:rsidR="000E3899" w:rsidRDefault="000E3899" w:rsidP="000C45FF">
      <w:r>
        <w:separator/>
      </w:r>
    </w:p>
  </w:footnote>
  <w:footnote w:type="continuationSeparator" w:id="0">
    <w:p w14:paraId="5102932A" w14:textId="77777777" w:rsidR="000E3899" w:rsidRDefault="000E389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A727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306644" wp14:editId="6DD000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098"/>
    <w:multiLevelType w:val="hybridMultilevel"/>
    <w:tmpl w:val="A7141BAC"/>
    <w:lvl w:ilvl="0" w:tplc="37D6A0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686"/>
    <w:multiLevelType w:val="hybridMultilevel"/>
    <w:tmpl w:val="B58AEC16"/>
    <w:lvl w:ilvl="0" w:tplc="168090B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184"/>
    <w:multiLevelType w:val="hybridMultilevel"/>
    <w:tmpl w:val="316A2AE4"/>
    <w:lvl w:ilvl="0" w:tplc="1DCCA52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356"/>
    <w:multiLevelType w:val="hybridMultilevel"/>
    <w:tmpl w:val="ADE22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2023"/>
    <w:multiLevelType w:val="hybridMultilevel"/>
    <w:tmpl w:val="205A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B3FD4"/>
    <w:multiLevelType w:val="hybridMultilevel"/>
    <w:tmpl w:val="321CD49E"/>
    <w:lvl w:ilvl="0" w:tplc="445C0DD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D5465"/>
    <w:multiLevelType w:val="hybridMultilevel"/>
    <w:tmpl w:val="E580E14A"/>
    <w:lvl w:ilvl="0" w:tplc="7F3A533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D2A56"/>
    <w:multiLevelType w:val="hybridMultilevel"/>
    <w:tmpl w:val="43CC6DBE"/>
    <w:lvl w:ilvl="0" w:tplc="58E83D4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8"/>
    <w:rsid w:val="00023F96"/>
    <w:rsid w:val="000242A9"/>
    <w:rsid w:val="00036450"/>
    <w:rsid w:val="00044D4E"/>
    <w:rsid w:val="00046741"/>
    <w:rsid w:val="0005589C"/>
    <w:rsid w:val="00064FD4"/>
    <w:rsid w:val="0007373B"/>
    <w:rsid w:val="00074E26"/>
    <w:rsid w:val="000857CF"/>
    <w:rsid w:val="000877D1"/>
    <w:rsid w:val="00094452"/>
    <w:rsid w:val="00094499"/>
    <w:rsid w:val="000A0B04"/>
    <w:rsid w:val="000C149B"/>
    <w:rsid w:val="000C45FF"/>
    <w:rsid w:val="000D0540"/>
    <w:rsid w:val="000E1B18"/>
    <w:rsid w:val="000E3899"/>
    <w:rsid w:val="000E3FD1"/>
    <w:rsid w:val="000E44DC"/>
    <w:rsid w:val="0010377F"/>
    <w:rsid w:val="001065D9"/>
    <w:rsid w:val="00107062"/>
    <w:rsid w:val="00112054"/>
    <w:rsid w:val="00115BEB"/>
    <w:rsid w:val="00123E4A"/>
    <w:rsid w:val="00143BD5"/>
    <w:rsid w:val="001525E1"/>
    <w:rsid w:val="00162F92"/>
    <w:rsid w:val="00180329"/>
    <w:rsid w:val="00184CD3"/>
    <w:rsid w:val="0019001F"/>
    <w:rsid w:val="001A74A5"/>
    <w:rsid w:val="001B2ABD"/>
    <w:rsid w:val="001C1EB9"/>
    <w:rsid w:val="001E0391"/>
    <w:rsid w:val="001E1759"/>
    <w:rsid w:val="001E24BD"/>
    <w:rsid w:val="001F1ECC"/>
    <w:rsid w:val="001F743B"/>
    <w:rsid w:val="00207F1A"/>
    <w:rsid w:val="00225F50"/>
    <w:rsid w:val="002400EB"/>
    <w:rsid w:val="00252FEC"/>
    <w:rsid w:val="00256590"/>
    <w:rsid w:val="00256CF7"/>
    <w:rsid w:val="00257453"/>
    <w:rsid w:val="00265490"/>
    <w:rsid w:val="0026599A"/>
    <w:rsid w:val="00273FD5"/>
    <w:rsid w:val="00281FD5"/>
    <w:rsid w:val="002833D6"/>
    <w:rsid w:val="00284BF4"/>
    <w:rsid w:val="002A2ADE"/>
    <w:rsid w:val="002A4049"/>
    <w:rsid w:val="002D0B83"/>
    <w:rsid w:val="002D1B4B"/>
    <w:rsid w:val="002F4020"/>
    <w:rsid w:val="002F67BB"/>
    <w:rsid w:val="0030481B"/>
    <w:rsid w:val="00310D74"/>
    <w:rsid w:val="003156FC"/>
    <w:rsid w:val="00317116"/>
    <w:rsid w:val="003217D1"/>
    <w:rsid w:val="003254B5"/>
    <w:rsid w:val="00332984"/>
    <w:rsid w:val="00353C2B"/>
    <w:rsid w:val="00357527"/>
    <w:rsid w:val="0037121F"/>
    <w:rsid w:val="00373045"/>
    <w:rsid w:val="003A6B7D"/>
    <w:rsid w:val="003B06CA"/>
    <w:rsid w:val="003B0AC6"/>
    <w:rsid w:val="003B609F"/>
    <w:rsid w:val="003C76BF"/>
    <w:rsid w:val="003D1ACA"/>
    <w:rsid w:val="003D62B8"/>
    <w:rsid w:val="003D7E61"/>
    <w:rsid w:val="003E08E1"/>
    <w:rsid w:val="003E3460"/>
    <w:rsid w:val="003E34A7"/>
    <w:rsid w:val="004000FF"/>
    <w:rsid w:val="004023AB"/>
    <w:rsid w:val="004071FC"/>
    <w:rsid w:val="00413885"/>
    <w:rsid w:val="00421218"/>
    <w:rsid w:val="00423C82"/>
    <w:rsid w:val="004305A9"/>
    <w:rsid w:val="00430D47"/>
    <w:rsid w:val="00435B99"/>
    <w:rsid w:val="00436B6A"/>
    <w:rsid w:val="00445947"/>
    <w:rsid w:val="00445DAD"/>
    <w:rsid w:val="00446495"/>
    <w:rsid w:val="004813B3"/>
    <w:rsid w:val="0049133B"/>
    <w:rsid w:val="00496591"/>
    <w:rsid w:val="004A00BA"/>
    <w:rsid w:val="004B18D3"/>
    <w:rsid w:val="004B277D"/>
    <w:rsid w:val="004C63E4"/>
    <w:rsid w:val="004D3011"/>
    <w:rsid w:val="004E177E"/>
    <w:rsid w:val="0050141A"/>
    <w:rsid w:val="00504486"/>
    <w:rsid w:val="0052076F"/>
    <w:rsid w:val="00522F31"/>
    <w:rsid w:val="005262AC"/>
    <w:rsid w:val="00542F6B"/>
    <w:rsid w:val="00552BD8"/>
    <w:rsid w:val="00561DE7"/>
    <w:rsid w:val="0056755C"/>
    <w:rsid w:val="005A18E8"/>
    <w:rsid w:val="005A3C3E"/>
    <w:rsid w:val="005B28A0"/>
    <w:rsid w:val="005B4A9D"/>
    <w:rsid w:val="005C4976"/>
    <w:rsid w:val="005D2701"/>
    <w:rsid w:val="005E39D5"/>
    <w:rsid w:val="005E4D67"/>
    <w:rsid w:val="00600670"/>
    <w:rsid w:val="00602008"/>
    <w:rsid w:val="00616621"/>
    <w:rsid w:val="0062123A"/>
    <w:rsid w:val="0064412E"/>
    <w:rsid w:val="00646E75"/>
    <w:rsid w:val="00650A05"/>
    <w:rsid w:val="0066430A"/>
    <w:rsid w:val="006728DE"/>
    <w:rsid w:val="006771D0"/>
    <w:rsid w:val="00690F09"/>
    <w:rsid w:val="006911AD"/>
    <w:rsid w:val="006975BC"/>
    <w:rsid w:val="006B58AB"/>
    <w:rsid w:val="006B730D"/>
    <w:rsid w:val="006C3046"/>
    <w:rsid w:val="006C7B47"/>
    <w:rsid w:val="006D07B9"/>
    <w:rsid w:val="006D32E2"/>
    <w:rsid w:val="006D5F3C"/>
    <w:rsid w:val="00711FEB"/>
    <w:rsid w:val="00715FCB"/>
    <w:rsid w:val="00731CEF"/>
    <w:rsid w:val="007428DB"/>
    <w:rsid w:val="00743101"/>
    <w:rsid w:val="00755349"/>
    <w:rsid w:val="00766501"/>
    <w:rsid w:val="007775E1"/>
    <w:rsid w:val="0078359E"/>
    <w:rsid w:val="007867A0"/>
    <w:rsid w:val="007927F5"/>
    <w:rsid w:val="0079406E"/>
    <w:rsid w:val="0079429C"/>
    <w:rsid w:val="007A2BD6"/>
    <w:rsid w:val="007A5789"/>
    <w:rsid w:val="007C5994"/>
    <w:rsid w:val="007D1678"/>
    <w:rsid w:val="007E376B"/>
    <w:rsid w:val="007E7F98"/>
    <w:rsid w:val="007F2B74"/>
    <w:rsid w:val="008001DA"/>
    <w:rsid w:val="00801F6C"/>
    <w:rsid w:val="00802CA0"/>
    <w:rsid w:val="00824CE2"/>
    <w:rsid w:val="008304D4"/>
    <w:rsid w:val="00832535"/>
    <w:rsid w:val="00834595"/>
    <w:rsid w:val="0084570A"/>
    <w:rsid w:val="00854DC2"/>
    <w:rsid w:val="008708CF"/>
    <w:rsid w:val="00884750"/>
    <w:rsid w:val="00893627"/>
    <w:rsid w:val="008967C4"/>
    <w:rsid w:val="008A41BD"/>
    <w:rsid w:val="008B5CE5"/>
    <w:rsid w:val="008D37FD"/>
    <w:rsid w:val="008E0338"/>
    <w:rsid w:val="008E6DA0"/>
    <w:rsid w:val="008F4B4B"/>
    <w:rsid w:val="008F4E76"/>
    <w:rsid w:val="008F75F6"/>
    <w:rsid w:val="009005D2"/>
    <w:rsid w:val="0090082F"/>
    <w:rsid w:val="0090410E"/>
    <w:rsid w:val="00907F1B"/>
    <w:rsid w:val="00925BC2"/>
    <w:rsid w:val="009260CD"/>
    <w:rsid w:val="00927A39"/>
    <w:rsid w:val="00934B39"/>
    <w:rsid w:val="00950FAE"/>
    <w:rsid w:val="009521F3"/>
    <w:rsid w:val="00952C25"/>
    <w:rsid w:val="00953B78"/>
    <w:rsid w:val="009541EF"/>
    <w:rsid w:val="009565D1"/>
    <w:rsid w:val="00981AEA"/>
    <w:rsid w:val="00984FA2"/>
    <w:rsid w:val="009874EE"/>
    <w:rsid w:val="009904B1"/>
    <w:rsid w:val="00994F14"/>
    <w:rsid w:val="009A1F4C"/>
    <w:rsid w:val="009B2FE6"/>
    <w:rsid w:val="009B770C"/>
    <w:rsid w:val="009C2D98"/>
    <w:rsid w:val="009C5421"/>
    <w:rsid w:val="009D43EE"/>
    <w:rsid w:val="009D79A8"/>
    <w:rsid w:val="009E0948"/>
    <w:rsid w:val="009E785C"/>
    <w:rsid w:val="009F3D72"/>
    <w:rsid w:val="00A2118D"/>
    <w:rsid w:val="00A24508"/>
    <w:rsid w:val="00A246E2"/>
    <w:rsid w:val="00A312BE"/>
    <w:rsid w:val="00A34203"/>
    <w:rsid w:val="00A344C2"/>
    <w:rsid w:val="00A36149"/>
    <w:rsid w:val="00A40E00"/>
    <w:rsid w:val="00A630B9"/>
    <w:rsid w:val="00A64982"/>
    <w:rsid w:val="00A724D6"/>
    <w:rsid w:val="00A73332"/>
    <w:rsid w:val="00A74524"/>
    <w:rsid w:val="00A856E7"/>
    <w:rsid w:val="00A95F2B"/>
    <w:rsid w:val="00AB458F"/>
    <w:rsid w:val="00AC0456"/>
    <w:rsid w:val="00AC0E4B"/>
    <w:rsid w:val="00AC122B"/>
    <w:rsid w:val="00AD76E2"/>
    <w:rsid w:val="00AE0C50"/>
    <w:rsid w:val="00AE1E9A"/>
    <w:rsid w:val="00AE7D99"/>
    <w:rsid w:val="00AF1CA6"/>
    <w:rsid w:val="00B05FC0"/>
    <w:rsid w:val="00B154A3"/>
    <w:rsid w:val="00B20152"/>
    <w:rsid w:val="00B21CA6"/>
    <w:rsid w:val="00B359E4"/>
    <w:rsid w:val="00B51702"/>
    <w:rsid w:val="00B51757"/>
    <w:rsid w:val="00B57D98"/>
    <w:rsid w:val="00B70850"/>
    <w:rsid w:val="00BA2072"/>
    <w:rsid w:val="00BA56A4"/>
    <w:rsid w:val="00BB79D2"/>
    <w:rsid w:val="00BC35CE"/>
    <w:rsid w:val="00BC3825"/>
    <w:rsid w:val="00BD1852"/>
    <w:rsid w:val="00BD3C3B"/>
    <w:rsid w:val="00BF13A6"/>
    <w:rsid w:val="00BF19B3"/>
    <w:rsid w:val="00BF6197"/>
    <w:rsid w:val="00BF742C"/>
    <w:rsid w:val="00C018DA"/>
    <w:rsid w:val="00C066B6"/>
    <w:rsid w:val="00C119BE"/>
    <w:rsid w:val="00C1266D"/>
    <w:rsid w:val="00C37BA1"/>
    <w:rsid w:val="00C4674C"/>
    <w:rsid w:val="00C506CF"/>
    <w:rsid w:val="00C540CD"/>
    <w:rsid w:val="00C6134D"/>
    <w:rsid w:val="00C72BED"/>
    <w:rsid w:val="00C75D55"/>
    <w:rsid w:val="00C765DA"/>
    <w:rsid w:val="00C80536"/>
    <w:rsid w:val="00C84FE5"/>
    <w:rsid w:val="00C854FC"/>
    <w:rsid w:val="00C8773B"/>
    <w:rsid w:val="00C9578B"/>
    <w:rsid w:val="00CA24B2"/>
    <w:rsid w:val="00CA4430"/>
    <w:rsid w:val="00CB0055"/>
    <w:rsid w:val="00CE1807"/>
    <w:rsid w:val="00D04613"/>
    <w:rsid w:val="00D06DBA"/>
    <w:rsid w:val="00D11688"/>
    <w:rsid w:val="00D17182"/>
    <w:rsid w:val="00D2522B"/>
    <w:rsid w:val="00D422DE"/>
    <w:rsid w:val="00D52F8C"/>
    <w:rsid w:val="00D5459D"/>
    <w:rsid w:val="00D6210F"/>
    <w:rsid w:val="00D66EF1"/>
    <w:rsid w:val="00D67913"/>
    <w:rsid w:val="00D72908"/>
    <w:rsid w:val="00D751E5"/>
    <w:rsid w:val="00D763E9"/>
    <w:rsid w:val="00D77B7F"/>
    <w:rsid w:val="00D85779"/>
    <w:rsid w:val="00D90DF3"/>
    <w:rsid w:val="00D9149A"/>
    <w:rsid w:val="00DA0A7E"/>
    <w:rsid w:val="00DA1F4D"/>
    <w:rsid w:val="00DD0FF8"/>
    <w:rsid w:val="00DD172A"/>
    <w:rsid w:val="00DD4563"/>
    <w:rsid w:val="00E004DC"/>
    <w:rsid w:val="00E0242E"/>
    <w:rsid w:val="00E04F31"/>
    <w:rsid w:val="00E07BA8"/>
    <w:rsid w:val="00E10DA6"/>
    <w:rsid w:val="00E25A26"/>
    <w:rsid w:val="00E4381A"/>
    <w:rsid w:val="00E52B7C"/>
    <w:rsid w:val="00E55D74"/>
    <w:rsid w:val="00E614CF"/>
    <w:rsid w:val="00E71841"/>
    <w:rsid w:val="00E76185"/>
    <w:rsid w:val="00E87569"/>
    <w:rsid w:val="00E92CA7"/>
    <w:rsid w:val="00EA3BC3"/>
    <w:rsid w:val="00EA68C5"/>
    <w:rsid w:val="00EB538B"/>
    <w:rsid w:val="00ED2BD0"/>
    <w:rsid w:val="00EE5D50"/>
    <w:rsid w:val="00EE66C8"/>
    <w:rsid w:val="00F0730E"/>
    <w:rsid w:val="00F2489B"/>
    <w:rsid w:val="00F4022E"/>
    <w:rsid w:val="00F40E20"/>
    <w:rsid w:val="00F43C3F"/>
    <w:rsid w:val="00F523F4"/>
    <w:rsid w:val="00F60274"/>
    <w:rsid w:val="00F61836"/>
    <w:rsid w:val="00F77FB9"/>
    <w:rsid w:val="00FB068F"/>
    <w:rsid w:val="00FB3A70"/>
    <w:rsid w:val="00FC0CD3"/>
    <w:rsid w:val="00FC1C58"/>
    <w:rsid w:val="00FF036F"/>
    <w:rsid w:val="00FF3E9A"/>
    <w:rsid w:val="00FF533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6C9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6D0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83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2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F1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10.jpg@01D870F0.7AC93BE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ics.police.uk" TargetMode="External"/><Relationship Id="rId5" Type="http://schemas.openxmlformats.org/officeDocument/2006/relationships/styles" Target="styles.xml"/><Relationship Id="rId15" Type="http://schemas.openxmlformats.org/officeDocument/2006/relationships/image" Target="cid:image001.jpg@01D2EF51.4A2369F0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5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2023-11-30T20:33:00Z</dcterms:created>
  <dcterms:modified xsi:type="dcterms:W3CDTF">2023-11-30T20:35:00Z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86ff228e-d67e-4e3c-8add-5ac11aebedac_Enabled">
    <vt:lpwstr>true</vt:lpwstr>
  </property>
  <property fmtid="{D5CDD505-2E9C-101B-9397-08002B2CF9AE}" pid="4" name="MSIP_Label_86ff228e-d67e-4e3c-8add-5ac11aebedac_SetDate">
    <vt:lpwstr>2022-05-03T12:41:15Z</vt:lpwstr>
  </property>
  <property fmtid="{D5CDD505-2E9C-101B-9397-08002B2CF9AE}" pid="5" name="MSIP_Label_86ff228e-d67e-4e3c-8add-5ac11aebedac_Method">
    <vt:lpwstr>Standard</vt:lpwstr>
  </property>
  <property fmtid="{D5CDD505-2E9C-101B-9397-08002B2CF9AE}" pid="6" name="MSIP_Label_86ff228e-d67e-4e3c-8add-5ac11aebedac_Name">
    <vt:lpwstr>86ff228e-d67e-4e3c-8add-5ac11aebedac</vt:lpwstr>
  </property>
  <property fmtid="{D5CDD505-2E9C-101B-9397-08002B2CF9AE}" pid="7" name="MSIP_Label_86ff228e-d67e-4e3c-8add-5ac11aebedac_SiteId">
    <vt:lpwstr>6b0ff425-e5e2-4239-bd8b-91ba02b7940a</vt:lpwstr>
  </property>
  <property fmtid="{D5CDD505-2E9C-101B-9397-08002B2CF9AE}" pid="8" name="MSIP_Label_86ff228e-d67e-4e3c-8add-5ac11aebedac_ActionId">
    <vt:lpwstr>d3391599-24f2-4dcd-8913-ce28ea72f8da</vt:lpwstr>
  </property>
  <property fmtid="{D5CDD505-2E9C-101B-9397-08002B2CF9AE}" pid="9" name="MSIP_Label_86ff228e-d67e-4e3c-8add-5ac11aebedac_ContentBits">
    <vt:lpwstr>0</vt:lpwstr>
  </property>
</Properties>
</file>