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40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1E1F0F6" w14:textId="77777777" w:rsidTr="00A74524">
        <w:trPr>
          <w:trHeight w:val="4410"/>
        </w:trPr>
        <w:tc>
          <w:tcPr>
            <w:tcW w:w="3600" w:type="dxa"/>
            <w:vAlign w:val="bottom"/>
          </w:tcPr>
          <w:p w14:paraId="63C3578D" w14:textId="77777777" w:rsidR="001B2ABD" w:rsidRDefault="00257453" w:rsidP="00A74524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F581EC1" wp14:editId="4585C710">
                  <wp:extent cx="1781175" cy="1943100"/>
                  <wp:effectExtent l="171450" t="171450" r="161925" b="1714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431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8029696" w14:textId="77777777" w:rsidR="001B2ABD" w:rsidRPr="00107062" w:rsidRDefault="001B2ABD" w:rsidP="00A74524">
            <w:pPr>
              <w:tabs>
                <w:tab w:val="left" w:pos="990"/>
              </w:tabs>
              <w:rPr>
                <w14:glow w14:rad="0">
                  <w14:schemeClr w14:val="accent5">
                    <w14:lumMod w14:val="75000"/>
                  </w14:schemeClr>
                </w14:glow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6470" w:type="dxa"/>
            <w:vAlign w:val="bottom"/>
          </w:tcPr>
          <w:p w14:paraId="7657D493" w14:textId="77777777" w:rsidR="00FF5330" w:rsidRDefault="00FF5330" w:rsidP="00A74524">
            <w:pPr>
              <w:pStyle w:val="Title"/>
              <w:rPr>
                <w:szCs w:val="96"/>
              </w:rPr>
            </w:pPr>
            <w:bookmarkStart w:id="0" w:name="_Hlk128554869"/>
          </w:p>
          <w:p w14:paraId="228314AC" w14:textId="40902048" w:rsidR="001B2ABD" w:rsidRPr="003B0AC6" w:rsidRDefault="00E07BA8" w:rsidP="00A74524">
            <w:pPr>
              <w:pStyle w:val="Title"/>
              <w:rPr>
                <w:szCs w:val="96"/>
              </w:rPr>
            </w:pPr>
            <w:r w:rsidRPr="003B0AC6">
              <w:rPr>
                <w:szCs w:val="96"/>
              </w:rPr>
              <w:t xml:space="preserve">Rutland NoRth Beat </w:t>
            </w:r>
          </w:p>
          <w:bookmarkEnd w:id="0"/>
          <w:p w14:paraId="1638FF44" w14:textId="38105D12" w:rsidR="0089062E" w:rsidRDefault="00DD0956" w:rsidP="00DD0956">
            <w:pPr>
              <w:pStyle w:val="Subtitle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Crime &amp; Policing report 15/01/24</w:t>
            </w:r>
          </w:p>
          <w:p w14:paraId="66CF4471" w14:textId="77777777" w:rsidR="00DD0956" w:rsidRPr="00DD0956" w:rsidRDefault="00DD0956" w:rsidP="00DD0956"/>
          <w:p w14:paraId="4D343DF5" w14:textId="67B097C9" w:rsidR="00DD0956" w:rsidRDefault="00DD0956" w:rsidP="00DD0956"/>
          <w:p w14:paraId="47A07629" w14:textId="72C8479C" w:rsidR="00DD0956" w:rsidRPr="00DD0956" w:rsidRDefault="00DD0956" w:rsidP="00DD0956">
            <w:pPr>
              <w:pStyle w:val="Subtitle"/>
            </w:pPr>
          </w:p>
        </w:tc>
      </w:tr>
      <w:tr w:rsidR="001B2ABD" w14:paraId="20442B11" w14:textId="77777777" w:rsidTr="00A74524">
        <w:tc>
          <w:tcPr>
            <w:tcW w:w="3600" w:type="dxa"/>
          </w:tcPr>
          <w:tbl>
            <w:tblPr>
              <w:tblpPr w:leftFromText="180" w:rightFromText="180" w:horzAnchor="margin" w:tblpY="-94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5A3C3E" w:rsidRPr="004D3011" w14:paraId="3B139B8F" w14:textId="77777777" w:rsidTr="00C512E9">
              <w:tc>
                <w:tcPr>
                  <w:tcW w:w="3600" w:type="dxa"/>
                </w:tcPr>
                <w:p w14:paraId="03E6070E" w14:textId="77777777" w:rsidR="005A3C3E" w:rsidRDefault="005A3C3E" w:rsidP="005A3C3E">
                  <w:pPr>
                    <w:pStyle w:val="Heading3"/>
                  </w:pPr>
                  <w:r>
                    <w:t>PC Ben ORTON 425</w:t>
                  </w:r>
                </w:p>
                <w:p w14:paraId="53A179E1" w14:textId="30E027C5" w:rsidR="0027243F" w:rsidRDefault="005A3C3E" w:rsidP="005A3C3E">
                  <w:r>
                    <w:t xml:space="preserve"> </w:t>
                  </w:r>
                  <w:r w:rsidR="00DD0956">
                    <w:t xml:space="preserve">Happy new year! </w:t>
                  </w:r>
                </w:p>
                <w:p w14:paraId="22629007" w14:textId="77777777" w:rsidR="00DD0956" w:rsidRDefault="00DD0956" w:rsidP="005A3C3E"/>
                <w:p w14:paraId="64B519CF" w14:textId="63C7EC5B" w:rsidR="00E64393" w:rsidRDefault="0027243F" w:rsidP="005A3C3E">
                  <w:r>
                    <w:t xml:space="preserve"> </w:t>
                  </w:r>
                  <w:r w:rsidR="00E64393">
                    <w:t>This year we welcome PCSO Lauren LYALL 6557 to the North Rutland Beat, taking over from PCSO Di</w:t>
                  </w:r>
                  <w:r w:rsidR="00DD0956">
                    <w:t>.</w:t>
                  </w:r>
                </w:p>
                <w:p w14:paraId="6680DC2B" w14:textId="788B5B33" w:rsidR="00E64393" w:rsidRDefault="00E64393" w:rsidP="005A3C3E"/>
                <w:p w14:paraId="7EAAFCB0" w14:textId="7EEC6A57" w:rsidR="00134044" w:rsidRDefault="00E64393" w:rsidP="005A3C3E">
                  <w:r>
                    <w:t xml:space="preserve"> </w:t>
                  </w:r>
                  <w:r w:rsidR="00791315">
                    <w:t>Lauren is very e</w:t>
                  </w:r>
                  <w:r w:rsidR="00134044">
                    <w:t>nthusiastic</w:t>
                  </w:r>
                  <w:r w:rsidR="00791315">
                    <w:t xml:space="preserve"> and </w:t>
                  </w:r>
                  <w:r w:rsidR="00134044">
                    <w:t xml:space="preserve">eager </w:t>
                  </w:r>
                  <w:r w:rsidR="00791315">
                    <w:t>to get out there and explore</w:t>
                  </w:r>
                  <w:r w:rsidR="00134044">
                    <w:t xml:space="preserve"> the more Rural areas of Rutland</w:t>
                  </w:r>
                  <w:r w:rsidR="00DB4BAE">
                    <w:t>.</w:t>
                  </w:r>
                  <w:r w:rsidR="00791315">
                    <w:t xml:space="preserve"> </w:t>
                  </w:r>
                </w:p>
                <w:p w14:paraId="27D8D5AE" w14:textId="77777777" w:rsidR="00134044" w:rsidRDefault="00134044" w:rsidP="005A3C3E">
                  <w:r>
                    <w:t xml:space="preserve"> </w:t>
                  </w:r>
                </w:p>
                <w:p w14:paraId="216E20E3" w14:textId="48E7CE16" w:rsidR="00791315" w:rsidRDefault="00134044" w:rsidP="005A3C3E">
                  <w:r>
                    <w:t xml:space="preserve"> To help </w:t>
                  </w:r>
                  <w:r w:rsidR="00DB4BAE">
                    <w:t>Lauren</w:t>
                  </w:r>
                  <w:r>
                    <w:t xml:space="preserve"> achieve this</w:t>
                  </w:r>
                  <w:r w:rsidR="00791315">
                    <w:t>, I’ve set her a mission</w:t>
                  </w:r>
                  <w:r w:rsidR="00DB4BAE">
                    <w:t>!</w:t>
                  </w:r>
                  <w:r>
                    <w:t xml:space="preserve"> However, </w:t>
                  </w:r>
                  <w:r w:rsidR="00791315">
                    <w:t>she’ll need some support from yourselves</w:t>
                  </w:r>
                  <w:r>
                    <w:t>!</w:t>
                  </w:r>
                  <w:r w:rsidR="00791315">
                    <w:t xml:space="preserve"> </w:t>
                  </w:r>
                </w:p>
                <w:p w14:paraId="58957CC6" w14:textId="77777777" w:rsidR="00791315" w:rsidRDefault="00791315" w:rsidP="005A3C3E"/>
                <w:p w14:paraId="635D529E" w14:textId="6275FF53" w:rsidR="00134044" w:rsidRDefault="00791315" w:rsidP="005A3C3E">
                  <w:r>
                    <w:t xml:space="preserve"> Part of Laurens responsibilities </w:t>
                  </w:r>
                  <w:r w:rsidR="00DB4BAE">
                    <w:t>will be</w:t>
                  </w:r>
                  <w:r w:rsidR="00134044">
                    <w:t xml:space="preserve"> </w:t>
                  </w:r>
                  <w:r>
                    <w:t>to arrange</w:t>
                  </w:r>
                  <w:r w:rsidR="00134044">
                    <w:t xml:space="preserve"> and attend local </w:t>
                  </w:r>
                  <w:r>
                    <w:t>“</w:t>
                  </w:r>
                  <w:r w:rsidR="00DB4BAE">
                    <w:t>B</w:t>
                  </w:r>
                  <w:r>
                    <w:t xml:space="preserve">eat </w:t>
                  </w:r>
                  <w:r w:rsidR="00DB4BAE">
                    <w:t>S</w:t>
                  </w:r>
                  <w:r>
                    <w:t>urgeries”</w:t>
                  </w:r>
                  <w:r w:rsidR="00134044">
                    <w:t xml:space="preserve"> on the </w:t>
                  </w:r>
                  <w:r w:rsidR="00DB4BAE">
                    <w:t xml:space="preserve">North </w:t>
                  </w:r>
                  <w:r w:rsidR="00134044">
                    <w:t xml:space="preserve">beat. </w:t>
                  </w:r>
                  <w:r>
                    <w:t>These</w:t>
                  </w:r>
                  <w:r w:rsidR="00DB4BAE">
                    <w:t xml:space="preserve"> will be </w:t>
                  </w:r>
                  <w:r>
                    <w:t xml:space="preserve">face to face engagements </w:t>
                  </w:r>
                  <w:r w:rsidR="00DB4BAE">
                    <w:t xml:space="preserve">and a great </w:t>
                  </w:r>
                  <w:r w:rsidR="00134044">
                    <w:t xml:space="preserve">opportunity to talk </w:t>
                  </w:r>
                  <w:r w:rsidR="00DB4BAE">
                    <w:t xml:space="preserve">and report </w:t>
                  </w:r>
                  <w:r w:rsidR="00134044">
                    <w:t xml:space="preserve">any concerns </w:t>
                  </w:r>
                  <w:r w:rsidR="00DB4BAE">
                    <w:t>you</w:t>
                  </w:r>
                  <w:r w:rsidR="00134044">
                    <w:t xml:space="preserve"> have about where </w:t>
                  </w:r>
                  <w:r w:rsidR="00DB4BAE">
                    <w:t>you</w:t>
                  </w:r>
                  <w:r w:rsidR="00134044">
                    <w:t xml:space="preserve"> live. </w:t>
                  </w:r>
                  <w:r w:rsidR="00DB4BAE">
                    <w:t xml:space="preserve">Lauren and I </w:t>
                  </w:r>
                  <w:r w:rsidR="00134044">
                    <w:t>will</w:t>
                  </w:r>
                  <w:r w:rsidR="00DB4BAE">
                    <w:t xml:space="preserve"> then</w:t>
                  </w:r>
                  <w:r w:rsidR="00134044">
                    <w:t xml:space="preserve"> seek to resolve the issue whilst also providing </w:t>
                  </w:r>
                  <w:r w:rsidR="00DB4BAE">
                    <w:t xml:space="preserve">you advice and support. </w:t>
                  </w:r>
                </w:p>
                <w:p w14:paraId="504D08FD" w14:textId="365EA8C1" w:rsidR="00134044" w:rsidRDefault="00134044" w:rsidP="005A3C3E"/>
                <w:p w14:paraId="31D99509" w14:textId="3E6595EA" w:rsidR="000E3FA8" w:rsidRDefault="00134044" w:rsidP="005A3C3E">
                  <w:r>
                    <w:t xml:space="preserve"> S</w:t>
                  </w:r>
                  <w:r w:rsidR="00606D05">
                    <w:t xml:space="preserve">o, </w:t>
                  </w:r>
                  <w:r w:rsidR="000E3FA8">
                    <w:t>if</w:t>
                  </w:r>
                  <w:r w:rsidR="00DB4BAE">
                    <w:t xml:space="preserve"> </w:t>
                  </w:r>
                  <w:r w:rsidR="000E3FA8">
                    <w:t xml:space="preserve">you </w:t>
                  </w:r>
                  <w:r w:rsidR="00DB4BAE">
                    <w:t>know</w:t>
                  </w:r>
                  <w:r w:rsidR="000E3FA8">
                    <w:t xml:space="preserve"> of any </w:t>
                  </w:r>
                  <w:r w:rsidR="00606D05">
                    <w:t>Community</w:t>
                  </w:r>
                  <w:r w:rsidR="000E3FA8">
                    <w:t xml:space="preserve"> </w:t>
                  </w:r>
                  <w:r w:rsidR="00DB4BAE">
                    <w:t>/</w:t>
                  </w:r>
                  <w:r w:rsidR="000E3FA8">
                    <w:t xml:space="preserve"> </w:t>
                  </w:r>
                  <w:r w:rsidR="00DB4BAE">
                    <w:t>social</w:t>
                  </w:r>
                  <w:r w:rsidR="00606D05">
                    <w:t xml:space="preserve"> groups </w:t>
                  </w:r>
                  <w:r w:rsidR="000E3FA8">
                    <w:t xml:space="preserve">held </w:t>
                  </w:r>
                  <w:r w:rsidR="00606D05">
                    <w:t>in your area</w:t>
                  </w:r>
                  <w:r w:rsidR="000E3FA8">
                    <w:t>,</w:t>
                  </w:r>
                  <w:r w:rsidR="00DB4BAE">
                    <w:t xml:space="preserve"> </w:t>
                  </w:r>
                  <w:r w:rsidR="000E3FA8">
                    <w:t xml:space="preserve">and you don’t mind us turning up, let me know and we’ll be there!  </w:t>
                  </w:r>
                </w:p>
                <w:p w14:paraId="7991CB26" w14:textId="77777777" w:rsidR="000E3FA8" w:rsidRDefault="000E3FA8" w:rsidP="005A3C3E"/>
                <w:p w14:paraId="31865BE4" w14:textId="14F4E2F4" w:rsidR="00DB4BAE" w:rsidRDefault="000E3FA8" w:rsidP="005A3C3E">
                  <w:r>
                    <w:t xml:space="preserve"> These could be</w:t>
                  </w:r>
                  <w:r w:rsidR="00DB4BAE">
                    <w:t xml:space="preserve"> </w:t>
                  </w:r>
                  <w:r w:rsidR="00606D05">
                    <w:t>Coffee mornings, lunch clubs</w:t>
                  </w:r>
                  <w:r>
                    <w:t xml:space="preserve">, </w:t>
                  </w:r>
                  <w:r w:rsidR="00DB4BAE">
                    <w:t>anything really, no matter how big or small</w:t>
                  </w:r>
                  <w:r w:rsidR="00606D05">
                    <w:t>.</w:t>
                  </w:r>
                </w:p>
                <w:p w14:paraId="6AAE04C3" w14:textId="77777777" w:rsidR="00DB4BAE" w:rsidRDefault="00DB4BAE" w:rsidP="005A3C3E"/>
                <w:p w14:paraId="16F205C8" w14:textId="433836E4" w:rsidR="005A3C3E" w:rsidRPr="00606D05" w:rsidRDefault="00606D05" w:rsidP="005A3C3E">
                  <w:pPr>
                    <w:rPr>
                      <w:rStyle w:val="Hyperlink"/>
                      <w:color w:val="auto"/>
                      <w:u w:val="none"/>
                    </w:rPr>
                  </w:pPr>
                  <w:r>
                    <w:t xml:space="preserve">  </w:t>
                  </w:r>
                  <w:r w:rsidR="000E3FA8">
                    <w:t xml:space="preserve">In the meantime, </w:t>
                  </w:r>
                  <w:r>
                    <w:t>if you see Lauren walking the beat give her a wave and say hello</w:t>
                  </w:r>
                  <w:r w:rsidR="000E3FA8">
                    <w:t xml:space="preserve">! </w:t>
                  </w:r>
                </w:p>
                <w:p w14:paraId="5DD4782F" w14:textId="77777777" w:rsidR="00023F96" w:rsidRPr="004D3011" w:rsidRDefault="00023F96" w:rsidP="005A3C3E"/>
              </w:tc>
            </w:tr>
          </w:tbl>
          <w:p w14:paraId="7A4399C8" w14:textId="77777777" w:rsidR="004D3011" w:rsidRPr="004D3011" w:rsidRDefault="004D3011" w:rsidP="0090410E"/>
        </w:tc>
        <w:tc>
          <w:tcPr>
            <w:tcW w:w="720" w:type="dxa"/>
          </w:tcPr>
          <w:p w14:paraId="0E6F8FE3" w14:textId="77777777" w:rsidR="001B2ABD" w:rsidRDefault="001B2ABD" w:rsidP="00A7452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2164B6E" w14:textId="77777777" w:rsidR="00DD0956" w:rsidRDefault="00DD0956" w:rsidP="00DD0956">
            <w:pPr>
              <w:rPr>
                <w:b/>
                <w:color w:val="000000" w:themeColor="text1"/>
                <w:w w:val="60"/>
                <w:sz w:val="32"/>
                <w:szCs w:val="28"/>
              </w:rPr>
            </w:pPr>
            <w:bookmarkStart w:id="1" w:name="_Hlk128554742"/>
          </w:p>
          <w:p w14:paraId="1DE6F6A0" w14:textId="477B591B" w:rsidR="00DD0956" w:rsidRDefault="00DD0956" w:rsidP="00DD0956">
            <w:pPr>
              <w:rPr>
                <w:color w:val="000000" w:themeColor="text1"/>
                <w:w w:val="60"/>
                <w:sz w:val="32"/>
                <w:szCs w:val="28"/>
              </w:rPr>
            </w:pPr>
            <w:r w:rsidRPr="00DD0956">
              <w:rPr>
                <w:b/>
                <w:color w:val="000000" w:themeColor="text1"/>
                <w:w w:val="60"/>
                <w:sz w:val="32"/>
                <w:szCs w:val="28"/>
              </w:rPr>
              <w:t>December 2023 Crim</w:t>
            </w:r>
            <w:r>
              <w:rPr>
                <w:b/>
                <w:color w:val="000000" w:themeColor="text1"/>
                <w:w w:val="60"/>
                <w:sz w:val="32"/>
                <w:szCs w:val="28"/>
              </w:rPr>
              <w:t>e</w:t>
            </w:r>
          </w:p>
          <w:p w14:paraId="68EF9F40" w14:textId="74F113E9" w:rsidR="00036450" w:rsidRPr="00C765DA" w:rsidRDefault="00F40E20" w:rsidP="00A74524">
            <w:pPr>
              <w:pStyle w:val="Heading2"/>
            </w:pPr>
            <w:r w:rsidRPr="00C765DA">
              <w:t>Veh</w:t>
            </w:r>
            <w:r w:rsidR="00C119BE" w:rsidRPr="00C765DA">
              <w:t>ICLE</w:t>
            </w:r>
            <w:r w:rsidRPr="00C765DA">
              <w:t xml:space="preserve"> Crime</w:t>
            </w:r>
          </w:p>
          <w:p w14:paraId="3EE73ADC" w14:textId="4B5922E2" w:rsidR="00FE2619" w:rsidRPr="00606D05" w:rsidRDefault="00606D05" w:rsidP="00CA5D97">
            <w:pPr>
              <w:pStyle w:val="ListParagraph"/>
              <w:numPr>
                <w:ilvl w:val="0"/>
                <w:numId w:val="1"/>
              </w:numPr>
            </w:pPr>
            <w:r w:rsidRPr="00606D05">
              <w:t>LANGHAM, vehicle f</w:t>
            </w:r>
            <w:r w:rsidR="00FE2619" w:rsidRPr="00606D05">
              <w:t xml:space="preserve">ront wheel trims stolen. </w:t>
            </w:r>
          </w:p>
          <w:p w14:paraId="00907815" w14:textId="433BAE91" w:rsidR="00430D47" w:rsidRDefault="008E6DA0" w:rsidP="006227B5">
            <w:pPr>
              <w:pStyle w:val="Heading2"/>
            </w:pPr>
            <w:bookmarkStart w:id="2" w:name="_Hlk130290665"/>
            <w:r w:rsidRPr="00801F6C">
              <w:t>Thef</w:t>
            </w:r>
            <w:bookmarkEnd w:id="1"/>
            <w:bookmarkEnd w:id="2"/>
            <w:r w:rsidR="00252FEC" w:rsidRPr="00801F6C">
              <w:t>t</w:t>
            </w:r>
          </w:p>
          <w:p w14:paraId="3815B9D7" w14:textId="79E419ED" w:rsidR="00430D47" w:rsidRDefault="00430D47" w:rsidP="00430D47">
            <w:r w:rsidRPr="00430D47">
              <w:rPr>
                <w:b/>
              </w:rPr>
              <w:t>Burglary Dwelling</w:t>
            </w:r>
          </w:p>
          <w:p w14:paraId="60F5EB5D" w14:textId="38024AA1" w:rsidR="00430D47" w:rsidRPr="00DD0956" w:rsidRDefault="00430D47" w:rsidP="00430D47">
            <w:pPr>
              <w:pStyle w:val="ListParagraph"/>
              <w:numPr>
                <w:ilvl w:val="0"/>
                <w:numId w:val="1"/>
              </w:numPr>
            </w:pPr>
            <w:r w:rsidRPr="00DD0956">
              <w:t>RYHALL</w:t>
            </w:r>
            <w:r w:rsidR="00AE0C50" w:rsidRPr="00DD0956">
              <w:t xml:space="preserve">, </w:t>
            </w:r>
            <w:r w:rsidR="002423A6" w:rsidRPr="00DD0956">
              <w:t xml:space="preserve">Garage broken into </w:t>
            </w:r>
            <w:r w:rsidR="006227B5" w:rsidRPr="00DD0956">
              <w:t xml:space="preserve">by unknown suspects. </w:t>
            </w:r>
            <w:r w:rsidR="00606D05" w:rsidRPr="00DD0956">
              <w:t>B</w:t>
            </w:r>
            <w:r w:rsidR="006227B5" w:rsidRPr="00DD0956">
              <w:t>ike</w:t>
            </w:r>
            <w:r w:rsidR="00606D05" w:rsidRPr="00DD0956">
              <w:t xml:space="preserve"> stolen but later found and </w:t>
            </w:r>
            <w:r w:rsidR="002423A6" w:rsidRPr="00DD0956">
              <w:t xml:space="preserve">recovered by victim. </w:t>
            </w:r>
            <w:r w:rsidRPr="00DD0956">
              <w:t xml:space="preserve"> </w:t>
            </w:r>
          </w:p>
          <w:p w14:paraId="703A4255" w14:textId="7A6E872A" w:rsidR="00FE2619" w:rsidRPr="002423A6" w:rsidRDefault="00FE2619" w:rsidP="00430D4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DD0956">
              <w:t>M</w:t>
            </w:r>
            <w:r w:rsidR="006227B5" w:rsidRPr="00DD0956">
              <w:t>ARKET OVERTON</w:t>
            </w:r>
            <w:r w:rsidRPr="00DD0956">
              <w:t xml:space="preserve">, </w:t>
            </w:r>
            <w:r w:rsidR="00DD0956" w:rsidRPr="00DD0956">
              <w:t xml:space="preserve">shed break and </w:t>
            </w:r>
            <w:r w:rsidR="006227B5" w:rsidRPr="00DD0956">
              <w:t>attempt</w:t>
            </w:r>
            <w:r w:rsidRPr="00DD0956">
              <w:t xml:space="preserve"> burglary – suspects </w:t>
            </w:r>
            <w:r w:rsidR="00DD0956" w:rsidRPr="00DD0956">
              <w:t xml:space="preserve">run away when </w:t>
            </w:r>
            <w:r w:rsidRPr="00DD0956">
              <w:t>disturbed</w:t>
            </w:r>
            <w:r w:rsidR="00DD0956" w:rsidRPr="00DD0956">
              <w:t xml:space="preserve"> by occupants</w:t>
            </w:r>
            <w:r w:rsidR="00DD0956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 xml:space="preserve"> </w:t>
            </w:r>
          </w:p>
          <w:p w14:paraId="2F5373FB" w14:textId="77777777" w:rsidR="0089062E" w:rsidRPr="00801F6C" w:rsidRDefault="0089062E" w:rsidP="0089062E">
            <w:pPr>
              <w:pStyle w:val="Heading2"/>
            </w:pPr>
            <w:r w:rsidRPr="00801F6C">
              <w:t>Theft</w:t>
            </w:r>
          </w:p>
          <w:p w14:paraId="04125927" w14:textId="21B114CA" w:rsidR="006C7B47" w:rsidRPr="00DD0956" w:rsidRDefault="002423A6" w:rsidP="0089062E">
            <w:pPr>
              <w:pStyle w:val="ListParagraph"/>
              <w:numPr>
                <w:ilvl w:val="0"/>
                <w:numId w:val="1"/>
              </w:numPr>
            </w:pPr>
            <w:r w:rsidRPr="00DD0956">
              <w:t>GREETHAM, Ram Jam services. Unknown suspect fills vehicle up with fuel and drives off</w:t>
            </w:r>
            <w:r w:rsidR="00DD0956" w:rsidRPr="00DD0956">
              <w:t xml:space="preserve"> making no attempt to pay</w:t>
            </w:r>
            <w:r w:rsidRPr="00DD0956">
              <w:t xml:space="preserve">. </w:t>
            </w:r>
          </w:p>
          <w:p w14:paraId="1B8ED129" w14:textId="4941B1FC" w:rsidR="0089062E" w:rsidRPr="0089062E" w:rsidRDefault="0089062E" w:rsidP="0089062E">
            <w:pPr>
              <w:keepNext/>
              <w:keepLines/>
              <w:pBdr>
                <w:bottom w:val="single" w:sz="8" w:space="1" w:color="94B6D2" w:themeColor="accent1"/>
              </w:pBdr>
              <w:spacing w:before="240" w:after="120"/>
              <w:outlineLvl w:val="1"/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  <w:t>Miscellaneous</w:t>
            </w:r>
          </w:p>
          <w:p w14:paraId="21D30130" w14:textId="7C001DC6" w:rsidR="0089062E" w:rsidRPr="00DD0956" w:rsidRDefault="0089062E" w:rsidP="0089062E">
            <w:pPr>
              <w:pStyle w:val="ListParagraph"/>
              <w:numPr>
                <w:ilvl w:val="0"/>
                <w:numId w:val="1"/>
              </w:numPr>
            </w:pPr>
            <w:r w:rsidRPr="00DD0956">
              <w:t xml:space="preserve">WHITWELL, Dog causing injury to sheep. </w:t>
            </w:r>
            <w:r w:rsidR="006227B5" w:rsidRPr="00DD0956">
              <w:t xml:space="preserve">Dog and owner seen getting into vehicle and drive away. </w:t>
            </w:r>
          </w:p>
          <w:p w14:paraId="6D98778A" w14:textId="77777777" w:rsidR="006227B5" w:rsidRDefault="006227B5" w:rsidP="006227B5"/>
          <w:p w14:paraId="69FCBF4F" w14:textId="2B2961C4" w:rsidR="006227B5" w:rsidRPr="006227B5" w:rsidRDefault="006227B5" w:rsidP="006227B5"/>
        </w:tc>
      </w:tr>
    </w:tbl>
    <w:p w14:paraId="7234FE32" w14:textId="3691B2A4" w:rsidR="008F4E76" w:rsidRPr="008F4E76" w:rsidRDefault="005C4976" w:rsidP="008F4E76">
      <w:pPr>
        <w:pStyle w:val="Heading2"/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</w:pPr>
      <w:bookmarkStart w:id="3" w:name="_Hlk128554807"/>
      <w:bookmarkStart w:id="4" w:name="_Hlk139622106"/>
      <w:r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  <w:t>C</w:t>
      </w:r>
      <w:r w:rsidR="008F4E76" w:rsidRPr="008F4E76"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  <w:t xml:space="preserve">urrent </w:t>
      </w:r>
      <w:r w:rsidR="004B277D"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  <w:t>Crime t</w:t>
      </w:r>
      <w:r w:rsidR="008F4E76" w:rsidRPr="008F4E76"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  <w:t>rends</w:t>
      </w:r>
    </w:p>
    <w:p w14:paraId="412F87D8" w14:textId="40E3D14C" w:rsidR="00AE0C50" w:rsidRDefault="00AE0C50" w:rsidP="00BF13A6">
      <w:pPr>
        <w:pStyle w:val="NormalWeb"/>
        <w:spacing w:before="120" w:beforeAutospacing="0" w:after="120" w:afterAutospacing="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t xml:space="preserve"> There </w:t>
      </w:r>
      <w:r w:rsidR="003A26EA">
        <w:rPr>
          <w:rFonts w:ascii="Century Gothic" w:hAnsi="Century Gothic" w:cs="Calibri"/>
          <w:color w:val="555555"/>
          <w:sz w:val="18"/>
          <w:szCs w:val="18"/>
        </w:rPr>
        <w:t xml:space="preserve">are still reports of </w:t>
      </w:r>
      <w:r>
        <w:rPr>
          <w:rFonts w:ascii="Century Gothic" w:hAnsi="Century Gothic" w:cs="Calibri"/>
          <w:color w:val="555555"/>
          <w:sz w:val="18"/>
          <w:szCs w:val="18"/>
        </w:rPr>
        <w:t>thefts from motor vehicles</w:t>
      </w:r>
      <w:r w:rsidR="003A26EA">
        <w:rPr>
          <w:rFonts w:ascii="Century Gothic" w:hAnsi="Century Gothic" w:cs="Calibri"/>
          <w:color w:val="555555"/>
          <w:sz w:val="18"/>
          <w:szCs w:val="18"/>
        </w:rPr>
        <w:t xml:space="preserve"> in and around Rutland but not so many on the North Rutland Beat as previously reported</w:t>
      </w:r>
      <w:r w:rsidR="001F743B">
        <w:rPr>
          <w:rFonts w:ascii="Century Gothic" w:hAnsi="Century Gothic" w:cs="Calibri"/>
          <w:color w:val="555555"/>
          <w:sz w:val="18"/>
          <w:szCs w:val="18"/>
        </w:rPr>
        <w:t>.</w:t>
      </w:r>
      <w:r w:rsidR="003A26EA">
        <w:rPr>
          <w:rFonts w:ascii="Century Gothic" w:hAnsi="Century Gothic" w:cs="Calibri"/>
          <w:color w:val="555555"/>
          <w:sz w:val="18"/>
          <w:szCs w:val="18"/>
        </w:rPr>
        <w:t xml:space="preserve"> However, remain vigilant as the suspects MO is to “hit” an area overnight before moving on. 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steal property.  </w:t>
      </w:r>
    </w:p>
    <w:p w14:paraId="25CA4B07" w14:textId="72B38A9A" w:rsidR="00E614CF" w:rsidRPr="00E614CF" w:rsidRDefault="003A26EA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lastRenderedPageBreak/>
        <w:t xml:space="preserve"> 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Also, with the </w:t>
      </w:r>
      <w:r>
        <w:rPr>
          <w:rFonts w:ascii="Century Gothic" w:hAnsi="Century Gothic" w:cs="Calibri"/>
          <w:color w:val="555555"/>
          <w:sz w:val="18"/>
          <w:szCs w:val="18"/>
        </w:rPr>
        <w:t>darker evenings</w:t>
      </w:r>
      <w:r w:rsidR="00E614CF" w:rsidRPr="00E614CF">
        <w:rPr>
          <w:rFonts w:ascii="Century Gothic" w:hAnsi="Century Gothic" w:cs="Calibri"/>
          <w:color w:val="555555"/>
          <w:sz w:val="18"/>
          <w:szCs w:val="18"/>
        </w:rPr>
        <w:t>,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 </w:t>
      </w:r>
      <w:r w:rsidR="004A00BA">
        <w:rPr>
          <w:rFonts w:ascii="Century Gothic" w:hAnsi="Century Gothic" w:cs="Calibri"/>
          <w:color w:val="555555"/>
          <w:sz w:val="18"/>
          <w:szCs w:val="18"/>
        </w:rPr>
        <w:t>h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omes 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and businesses </w:t>
      </w:r>
      <w:r w:rsidR="0064412E">
        <w:rPr>
          <w:rFonts w:ascii="Century Gothic" w:hAnsi="Century Gothic" w:cs="Calibri"/>
          <w:color w:val="555555"/>
          <w:sz w:val="18"/>
          <w:szCs w:val="18"/>
        </w:rPr>
        <w:t>are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 still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 vulnerable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 to burglaries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. </w:t>
      </w:r>
      <w:r w:rsidR="004A00BA">
        <w:rPr>
          <w:rFonts w:ascii="Century Gothic" w:hAnsi="Century Gothic" w:cs="Calibri"/>
          <w:color w:val="555555"/>
          <w:sz w:val="18"/>
          <w:szCs w:val="18"/>
        </w:rPr>
        <w:t>I</w:t>
      </w:r>
      <w:r w:rsidR="004A00BA" w:rsidRPr="00E614CF">
        <w:rPr>
          <w:rFonts w:ascii="Century Gothic" w:hAnsi="Century Gothic" w:cs="Calibri"/>
          <w:color w:val="555555"/>
          <w:sz w:val="18"/>
          <w:szCs w:val="18"/>
        </w:rPr>
        <w:t>f</w:t>
      </w:r>
      <w:r w:rsidR="00E614CF" w:rsidRPr="00E614CF">
        <w:rPr>
          <w:rFonts w:ascii="Century Gothic" w:hAnsi="Century Gothic" w:cs="Calibri"/>
          <w:color w:val="555555"/>
          <w:sz w:val="18"/>
          <w:szCs w:val="18"/>
        </w:rPr>
        <w:t xml:space="preserve"> you have planned holidays or away from your home for extended periods of time consider a few simple steps to prevent your home being targeted. </w:t>
      </w:r>
    </w:p>
    <w:p w14:paraId="5CAD1ABE" w14:textId="77777777" w:rsidR="00E614CF" w:rsidRPr="00E614CF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 xml:space="preserve">Timer switches for lights/radios. These are good deterrents as they give the impression someone is home. </w:t>
      </w:r>
    </w:p>
    <w:p w14:paraId="77E7C4A2" w14:textId="77777777" w:rsidR="00E614CF" w:rsidRPr="00E614CF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>Close curtains/blinds to the front restricting views from the street.</w:t>
      </w:r>
    </w:p>
    <w:p w14:paraId="116F8459" w14:textId="7BD2C4E6" w:rsidR="00E614CF" w:rsidRPr="00E614CF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>Lock Gates.</w:t>
      </w:r>
    </w:p>
    <w:p w14:paraId="42982F98" w14:textId="77777777" w:rsidR="004A00BA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>Keep valuables out of sight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 and 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 xml:space="preserve">consider storing them in </w:t>
      </w:r>
      <w:r w:rsidR="0064412E">
        <w:rPr>
          <w:rFonts w:ascii="Century Gothic" w:hAnsi="Century Gothic" w:cs="Calibri"/>
          <w:color w:val="555555"/>
          <w:sz w:val="18"/>
          <w:szCs w:val="18"/>
        </w:rPr>
        <w:t>a s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>afe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 or </w:t>
      </w:r>
      <w:r w:rsidR="004A00BA">
        <w:rPr>
          <w:rFonts w:ascii="Century Gothic" w:hAnsi="Century Gothic" w:cs="Calibri"/>
          <w:color w:val="555555"/>
          <w:sz w:val="18"/>
          <w:szCs w:val="18"/>
        </w:rPr>
        <w:t xml:space="preserve">use safe 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>tins</w:t>
      </w:r>
      <w:r w:rsidR="004A00BA">
        <w:rPr>
          <w:rFonts w:ascii="Century Gothic" w:hAnsi="Century Gothic" w:cs="Calibri"/>
          <w:color w:val="555555"/>
          <w:sz w:val="18"/>
          <w:szCs w:val="18"/>
        </w:rPr>
        <w:t>/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>books</w:t>
      </w:r>
      <w:r w:rsidR="004A00BA">
        <w:rPr>
          <w:rFonts w:ascii="Century Gothic" w:hAnsi="Century Gothic" w:cs="Calibri"/>
          <w:color w:val="555555"/>
          <w:sz w:val="18"/>
          <w:szCs w:val="18"/>
        </w:rPr>
        <w:t>. These are relatively cheap</w:t>
      </w:r>
    </w:p>
    <w:p w14:paraId="7E3509CB" w14:textId="7DC32610" w:rsidR="00E614CF" w:rsidRPr="00E614CF" w:rsidRDefault="004A00BA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t xml:space="preserve">and very effective. </w:t>
      </w:r>
      <w:r w:rsidR="00E614CF" w:rsidRPr="00E614CF">
        <w:rPr>
          <w:rFonts w:ascii="Century Gothic" w:hAnsi="Century Gothic" w:cs="Calibri"/>
          <w:color w:val="555555"/>
          <w:sz w:val="18"/>
          <w:szCs w:val="18"/>
        </w:rPr>
        <w:t xml:space="preserve"> </w:t>
      </w:r>
    </w:p>
    <w:p w14:paraId="7FC3248A" w14:textId="3C8C4422" w:rsidR="004A00BA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>Window/door alarms.</w:t>
      </w:r>
      <w:r w:rsidR="004A00BA">
        <w:rPr>
          <w:rFonts w:ascii="Century Gothic" w:hAnsi="Century Gothic" w:cs="Calibri"/>
          <w:color w:val="555555"/>
          <w:sz w:val="18"/>
          <w:szCs w:val="18"/>
        </w:rPr>
        <w:t xml:space="preserve"> These are simple battery-operated vibration trigger devices, which are stuck to windows. </w:t>
      </w:r>
    </w:p>
    <w:p w14:paraId="0C9BBA8E" w14:textId="24E01825" w:rsidR="00E614CF" w:rsidRDefault="004A00BA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t xml:space="preserve"> If any of these items are of interest, or you require further information please get in touch. </w:t>
      </w:r>
      <w:r w:rsidR="00E614CF" w:rsidRPr="00E614CF">
        <w:rPr>
          <w:rFonts w:ascii="Century Gothic" w:hAnsi="Century Gothic" w:cs="Calibri"/>
          <w:color w:val="555555"/>
          <w:sz w:val="18"/>
          <w:szCs w:val="18"/>
        </w:rPr>
        <w:t xml:space="preserve"> </w:t>
      </w:r>
    </w:p>
    <w:p w14:paraId="40F77E88" w14:textId="4A6E86DC" w:rsidR="00925BC2" w:rsidRDefault="00925BC2" w:rsidP="00925BC2">
      <w:pPr>
        <w:pStyle w:val="Heading2"/>
      </w:pPr>
      <w:r>
        <w:t xml:space="preserve">Rural </w:t>
      </w:r>
      <w:r w:rsidR="00074E26">
        <w:t>POLICING</w:t>
      </w:r>
    </w:p>
    <w:p w14:paraId="71BDF388" w14:textId="20D3A6E3" w:rsidR="00BA56A4" w:rsidRDefault="00BA56A4" w:rsidP="00446495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Century Gothic" w:hAnsi="Century Gothic" w:cs="Calibri"/>
          <w:sz w:val="18"/>
          <w:szCs w:val="18"/>
        </w:rPr>
      </w:pPr>
      <w:r w:rsidRPr="00BA56A4">
        <w:rPr>
          <w:rFonts w:ascii="Century Gothic" w:hAnsi="Century Gothic" w:cs="Calibri"/>
          <w:b/>
          <w:sz w:val="18"/>
          <w:szCs w:val="18"/>
        </w:rPr>
        <w:t>OP GALILEO</w:t>
      </w:r>
      <w:r>
        <w:rPr>
          <w:rFonts w:ascii="Century Gothic" w:hAnsi="Century Gothic" w:cs="Calibri"/>
          <w:b/>
          <w:sz w:val="18"/>
          <w:szCs w:val="18"/>
        </w:rPr>
        <w:t xml:space="preserve"> -</w:t>
      </w:r>
      <w:r w:rsidRPr="00BA56A4">
        <w:rPr>
          <w:rFonts w:ascii="Century Gothic" w:hAnsi="Century Gothic" w:cs="Calibri"/>
          <w:sz w:val="18"/>
          <w:szCs w:val="18"/>
        </w:rPr>
        <w:t xml:space="preserve"> Policing Operation designed to target offenders</w:t>
      </w:r>
      <w:r>
        <w:rPr>
          <w:rFonts w:ascii="Century Gothic" w:hAnsi="Century Gothic" w:cs="Calibri"/>
          <w:sz w:val="18"/>
          <w:szCs w:val="18"/>
        </w:rPr>
        <w:t xml:space="preserve"> involved in Hare coursing </w:t>
      </w:r>
      <w:r w:rsidRPr="00BA56A4">
        <w:rPr>
          <w:rFonts w:ascii="Century Gothic" w:hAnsi="Century Gothic" w:cs="Calibri"/>
          <w:sz w:val="18"/>
          <w:szCs w:val="18"/>
        </w:rPr>
        <w:t>and bring them to justice.</w:t>
      </w:r>
    </w:p>
    <w:p w14:paraId="1F34973A" w14:textId="7333EE82" w:rsidR="00FC0CD3" w:rsidRDefault="00FC0CD3" w:rsidP="00446495">
      <w:pPr>
        <w:pStyle w:val="ListParagraph"/>
        <w:numPr>
          <w:ilvl w:val="0"/>
          <w:numId w:val="8"/>
        </w:numPr>
      </w:pPr>
      <w:r w:rsidRPr="00446495">
        <w:rPr>
          <w:b/>
        </w:rPr>
        <w:t>O</w:t>
      </w:r>
      <w:r w:rsidR="00BA56A4" w:rsidRPr="00446495">
        <w:rPr>
          <w:b/>
        </w:rPr>
        <w:t>P VITALITY</w:t>
      </w:r>
      <w:r>
        <w:t xml:space="preserve"> </w:t>
      </w:r>
      <w:r w:rsidR="00BA56A4">
        <w:t>– Policing O</w:t>
      </w:r>
      <w:r>
        <w:t xml:space="preserve">peration set up to help reduce rural criminality within Melton and Rutland. </w:t>
      </w:r>
    </w:p>
    <w:p w14:paraId="48C59FB8" w14:textId="74369EB0" w:rsidR="00446495" w:rsidRDefault="00446495" w:rsidP="00446495">
      <w:pPr>
        <w:pStyle w:val="ListParagraph"/>
        <w:numPr>
          <w:ilvl w:val="0"/>
          <w:numId w:val="8"/>
        </w:numPr>
      </w:pPr>
      <w:r w:rsidRPr="00446495">
        <w:rPr>
          <w:b/>
        </w:rPr>
        <w:t>OP BARRIC</w:t>
      </w:r>
      <w:r w:rsidRPr="00446495">
        <w:t xml:space="preserve"> </w:t>
      </w:r>
      <w:r>
        <w:t xml:space="preserve">– Policing operation to target curtain side trailer thefts (HGVs parked overnight on A1). </w:t>
      </w:r>
    </w:p>
    <w:p w14:paraId="3F9A586C" w14:textId="77777777" w:rsidR="00FC0CD3" w:rsidRDefault="00FC0CD3" w:rsidP="00FC0CD3"/>
    <w:p w14:paraId="4D31DCA7" w14:textId="0D387CB1" w:rsidR="00F0730E" w:rsidRDefault="00F0730E" w:rsidP="00FC0CD3">
      <w:r>
        <w:t xml:space="preserve"> </w:t>
      </w:r>
      <w:r w:rsidR="00FC0CD3">
        <w:t>Officers will provide a visible presence to the rural community.</w:t>
      </w:r>
      <w:r>
        <w:t xml:space="preserve"> </w:t>
      </w:r>
      <w:r w:rsidR="00FC0CD3">
        <w:t xml:space="preserve">Active stop checks </w:t>
      </w:r>
      <w:r>
        <w:t xml:space="preserve">are being </w:t>
      </w:r>
      <w:r w:rsidR="00FC0CD3">
        <w:t>completed on vehicles moving around these locations</w:t>
      </w:r>
      <w:r w:rsidR="00BA56A4">
        <w:t xml:space="preserve"> 24/7. </w:t>
      </w:r>
    </w:p>
    <w:bookmarkEnd w:id="3"/>
    <w:p w14:paraId="0CEAD281" w14:textId="77777777" w:rsidR="00225F50" w:rsidRDefault="00225F50" w:rsidP="00413885">
      <w:pPr>
        <w:pBdr>
          <w:bottom w:val="single" w:sz="4" w:space="1" w:color="auto"/>
        </w:pBdr>
      </w:pPr>
    </w:p>
    <w:p w14:paraId="279A5E8E" w14:textId="77777777" w:rsidR="007E7F98" w:rsidRDefault="00225F50" w:rsidP="00A64982">
      <w:r>
        <w:t xml:space="preserve"> </w:t>
      </w:r>
    </w:p>
    <w:p w14:paraId="682A3032" w14:textId="77777777" w:rsidR="007E7F98" w:rsidRPr="007E7F98" w:rsidRDefault="007E7F98" w:rsidP="00A64982">
      <w:pPr>
        <w:rPr>
          <w:b/>
          <w:u w:val="single"/>
        </w:rPr>
      </w:pPr>
      <w:r w:rsidRPr="007E7F98">
        <w:rPr>
          <w:b/>
          <w:u w:val="single"/>
        </w:rPr>
        <w:t>NEIGHBOURHOOD LINK</w:t>
      </w:r>
    </w:p>
    <w:p w14:paraId="3587DA5D" w14:textId="77777777" w:rsidR="00A64982" w:rsidRDefault="00A64982" w:rsidP="00A64982">
      <w:r>
        <w:t xml:space="preserve"> </w:t>
      </w:r>
    </w:p>
    <w:p w14:paraId="37D0E05A" w14:textId="1BF1EF4D" w:rsidR="00BD3C3B" w:rsidRDefault="00BD3C3B" w:rsidP="00A64982">
      <w:r>
        <w:t xml:space="preserve"> </w:t>
      </w:r>
      <w:r w:rsidR="00A64982">
        <w:t xml:space="preserve">We continue to encourage local residents to have their say through </w:t>
      </w:r>
      <w:proofErr w:type="spellStart"/>
      <w:r w:rsidR="00504486">
        <w:t>Neighbo</w:t>
      </w:r>
      <w:r w:rsidR="00B51757">
        <w:t>u</w:t>
      </w:r>
      <w:r w:rsidR="00504486">
        <w:t>rhood</w:t>
      </w:r>
      <w:proofErr w:type="spellEnd"/>
      <w:r w:rsidR="00A64982">
        <w:t xml:space="preserve"> Link surveys and keep all residents that have signed up to this aware of issues happening in Rutland.  </w:t>
      </w:r>
    </w:p>
    <w:p w14:paraId="633BA9DF" w14:textId="77777777" w:rsidR="00BD3C3B" w:rsidRDefault="00BD3C3B" w:rsidP="00A64982"/>
    <w:bookmarkEnd w:id="4"/>
    <w:p w14:paraId="02F0AD4D" w14:textId="77777777" w:rsidR="005A3C3E" w:rsidRDefault="005A3C3E" w:rsidP="008F4E76">
      <w:r>
        <w:t xml:space="preserve">                           </w:t>
      </w:r>
      <w:r w:rsidR="00BD3C3B">
        <w:t xml:space="preserve"> </w:t>
      </w:r>
      <w:r w:rsidRPr="00795536">
        <w:rPr>
          <w:rFonts w:ascii="Calibri" w:eastAsia="Times New Roman" w:hAnsi="Calibri" w:cs="Times New Roman"/>
          <w:noProof/>
          <w:color w:val="1F497D"/>
          <w:sz w:val="22"/>
          <w:lang w:val="en-GB" w:eastAsia="en-GB"/>
        </w:rPr>
        <w:drawing>
          <wp:inline distT="0" distB="0" distL="0" distR="0" wp14:anchorId="0F101AD5" wp14:editId="77E221DC">
            <wp:extent cx="4324350" cy="1247775"/>
            <wp:effectExtent l="0" t="0" r="0" b="9525"/>
            <wp:docPr id="10" name="Picture 3" descr="cid:image010.jpg@01D5DD01.7AD7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5DD01.7AD717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1BEB" w14:textId="77777777" w:rsidR="00357527" w:rsidRPr="00A64982" w:rsidRDefault="00357527" w:rsidP="00357527">
      <w:pPr>
        <w:pStyle w:val="Heading2"/>
      </w:pPr>
      <w:bookmarkStart w:id="5" w:name="_Hlk139622135"/>
      <w:r>
        <w:t>Beat sur</w:t>
      </w:r>
      <w:r w:rsidR="00504486">
        <w:t>gery/event</w:t>
      </w:r>
      <w:r w:rsidR="001C1EB9">
        <w:t xml:space="preserve">s </w:t>
      </w:r>
    </w:p>
    <w:p w14:paraId="27BEDAF2" w14:textId="6CD93ADE" w:rsidR="00256590" w:rsidRDefault="00256590" w:rsidP="00256590">
      <w:r>
        <w:t>PCSO 65</w:t>
      </w:r>
      <w:r w:rsidR="005C4976">
        <w:t>57 Lauren LYHALL</w:t>
      </w:r>
      <w:r>
        <w:t xml:space="preserve"> be holding a Beat surgery,</w:t>
      </w:r>
    </w:p>
    <w:p w14:paraId="2F6D8D9D" w14:textId="70DBACA6" w:rsidR="008B5CE5" w:rsidRDefault="003A26EA" w:rsidP="007A2BD6">
      <w:pPr>
        <w:pStyle w:val="ListParagraph"/>
        <w:numPr>
          <w:ilvl w:val="0"/>
          <w:numId w:val="1"/>
        </w:numPr>
      </w:pPr>
      <w:r>
        <w:t>TBC</w:t>
      </w:r>
      <w:r w:rsidR="005C4976">
        <w:t xml:space="preserve"> </w:t>
      </w:r>
    </w:p>
    <w:p w14:paraId="7CD30D80" w14:textId="77777777" w:rsidR="00C80536" w:rsidRPr="00A64982" w:rsidRDefault="00A64982" w:rsidP="00A64982">
      <w:pPr>
        <w:pStyle w:val="Heading2"/>
      </w:pPr>
      <w:bookmarkStart w:id="6" w:name="_Hlk102491522"/>
      <w:r>
        <w:t>Beat PRIORITIES</w:t>
      </w:r>
    </w:p>
    <w:bookmarkEnd w:id="6"/>
    <w:p w14:paraId="47B9E168" w14:textId="77777777" w:rsidR="00C80536" w:rsidRDefault="000E44DC" w:rsidP="00A73332">
      <w:r>
        <w:rPr>
          <w:b/>
        </w:rPr>
        <w:t>Road Safety.</w:t>
      </w:r>
      <w:r w:rsidR="00C80536">
        <w:br/>
        <w:t>Through consultation with our community we have identified that Speeding vehicles on Rutland roads is a priority our communities want us to address, specifically the lack of adherence to 30mph zones.</w:t>
      </w:r>
    </w:p>
    <w:p w14:paraId="41094100" w14:textId="6D2C3C26" w:rsidR="000E44DC" w:rsidRDefault="00446495" w:rsidP="000E44DC">
      <w:r w:rsidRPr="00A64982">
        <w:rPr>
          <w:b/>
        </w:rPr>
        <w:t>Rural Crime</w:t>
      </w:r>
      <w:r>
        <w:rPr>
          <w:b/>
        </w:rPr>
        <w:t>/</w:t>
      </w:r>
      <w:r w:rsidR="000E44DC" w:rsidRPr="000E44DC">
        <w:rPr>
          <w:b/>
        </w:rPr>
        <w:t>thefts</w:t>
      </w:r>
      <w:r w:rsidR="000E44DC">
        <w:t xml:space="preserve">. </w:t>
      </w:r>
    </w:p>
    <w:p w14:paraId="11EF64AC" w14:textId="77777777" w:rsidR="00284BF4" w:rsidRDefault="000E44DC">
      <w:r w:rsidRPr="000E44DC">
        <w:t xml:space="preserve">Through consultation with our community we have identified that </w:t>
      </w:r>
      <w:r>
        <w:t>Farm thefts is a priority. To help reduce rural criminality within Melton and Rutland Police Officers will provide a visible presence during the hours of darkness to the rural community.</w:t>
      </w:r>
    </w:p>
    <w:p w14:paraId="1BCB8977" w14:textId="62D5D8E8" w:rsidR="00284BF4" w:rsidRDefault="005C4976">
      <w:pPr>
        <w:rPr>
          <w:b/>
        </w:rPr>
      </w:pPr>
      <w:r>
        <w:rPr>
          <w:b/>
        </w:rPr>
        <w:t xml:space="preserve">Motorcycle nuisance </w:t>
      </w:r>
    </w:p>
    <w:p w14:paraId="400A89E0" w14:textId="00CBEF63" w:rsidR="00357527" w:rsidRDefault="00A64982">
      <w:r>
        <w:t xml:space="preserve">Through consultation with our communities we have highlighted </w:t>
      </w:r>
      <w:r w:rsidR="005C4976">
        <w:t xml:space="preserve">Motorcycle nuisance/safety </w:t>
      </w:r>
      <w:r>
        <w:t>as a priority to be addressed</w:t>
      </w:r>
      <w:bookmarkEnd w:id="5"/>
      <w:r>
        <w:t>.</w:t>
      </w:r>
      <w:bookmarkStart w:id="7" w:name="_GoBack"/>
      <w:bookmarkEnd w:id="7"/>
      <w:r w:rsidR="005A3C3E" w:rsidRPr="00795536">
        <w:rPr>
          <w:rFonts w:ascii="Calibri" w:eastAsia="Calibri" w:hAnsi="Calibri" w:cs="Calibri"/>
          <w:noProof/>
          <w:color w:val="1F497D"/>
          <w:sz w:val="22"/>
          <w:lang w:val="en-GB" w:eastAsia="en-GB"/>
        </w:rPr>
        <w:drawing>
          <wp:inline distT="0" distB="0" distL="0" distR="0" wp14:anchorId="3939F5E0" wp14:editId="7F9A5D13">
            <wp:extent cx="1657350" cy="646430"/>
            <wp:effectExtent l="0" t="0" r="0" b="1270"/>
            <wp:docPr id="9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98" cy="6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527" w:rsidSect="000C45F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2349" w14:textId="77777777" w:rsidR="00D33836" w:rsidRDefault="00D33836" w:rsidP="000C45FF">
      <w:r>
        <w:separator/>
      </w:r>
    </w:p>
  </w:endnote>
  <w:endnote w:type="continuationSeparator" w:id="0">
    <w:p w14:paraId="07A17913" w14:textId="77777777" w:rsidR="00D33836" w:rsidRDefault="00D3383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B29D" w14:textId="77777777" w:rsidR="00D33836" w:rsidRDefault="00D33836" w:rsidP="000C45FF">
      <w:r>
        <w:separator/>
      </w:r>
    </w:p>
  </w:footnote>
  <w:footnote w:type="continuationSeparator" w:id="0">
    <w:p w14:paraId="1D0AA172" w14:textId="77777777" w:rsidR="00D33836" w:rsidRDefault="00D3383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A727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306644" wp14:editId="6DD000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098"/>
    <w:multiLevelType w:val="hybridMultilevel"/>
    <w:tmpl w:val="A7141BAC"/>
    <w:lvl w:ilvl="0" w:tplc="37D6A0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686"/>
    <w:multiLevelType w:val="hybridMultilevel"/>
    <w:tmpl w:val="B58AEC16"/>
    <w:lvl w:ilvl="0" w:tplc="168090B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184"/>
    <w:multiLevelType w:val="hybridMultilevel"/>
    <w:tmpl w:val="316A2AE4"/>
    <w:lvl w:ilvl="0" w:tplc="1DCCA52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356"/>
    <w:multiLevelType w:val="hybridMultilevel"/>
    <w:tmpl w:val="ADE22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2023"/>
    <w:multiLevelType w:val="hybridMultilevel"/>
    <w:tmpl w:val="205A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B3FD4"/>
    <w:multiLevelType w:val="hybridMultilevel"/>
    <w:tmpl w:val="321CD49E"/>
    <w:lvl w:ilvl="0" w:tplc="445C0DD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D5465"/>
    <w:multiLevelType w:val="hybridMultilevel"/>
    <w:tmpl w:val="E580E14A"/>
    <w:lvl w:ilvl="0" w:tplc="7F3A533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D2A56"/>
    <w:multiLevelType w:val="hybridMultilevel"/>
    <w:tmpl w:val="43CC6DBE"/>
    <w:lvl w:ilvl="0" w:tplc="58E83D4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8"/>
    <w:rsid w:val="00023F96"/>
    <w:rsid w:val="000242A9"/>
    <w:rsid w:val="00036450"/>
    <w:rsid w:val="00044D4E"/>
    <w:rsid w:val="00046741"/>
    <w:rsid w:val="0005589C"/>
    <w:rsid w:val="00064FD4"/>
    <w:rsid w:val="0007373B"/>
    <w:rsid w:val="00074E26"/>
    <w:rsid w:val="000857CF"/>
    <w:rsid w:val="000877D1"/>
    <w:rsid w:val="00094452"/>
    <w:rsid w:val="00094499"/>
    <w:rsid w:val="000A0B04"/>
    <w:rsid w:val="000C149B"/>
    <w:rsid w:val="000C45FF"/>
    <w:rsid w:val="000D0540"/>
    <w:rsid w:val="000E1B18"/>
    <w:rsid w:val="000E3899"/>
    <w:rsid w:val="000E3FA8"/>
    <w:rsid w:val="000E3FD1"/>
    <w:rsid w:val="000E44DC"/>
    <w:rsid w:val="0010377F"/>
    <w:rsid w:val="001065D9"/>
    <w:rsid w:val="00107062"/>
    <w:rsid w:val="00112054"/>
    <w:rsid w:val="00115BEB"/>
    <w:rsid w:val="00123E4A"/>
    <w:rsid w:val="00134044"/>
    <w:rsid w:val="00143BD5"/>
    <w:rsid w:val="001525E1"/>
    <w:rsid w:val="00162F92"/>
    <w:rsid w:val="00180329"/>
    <w:rsid w:val="00184CD3"/>
    <w:rsid w:val="0019001F"/>
    <w:rsid w:val="001A74A5"/>
    <w:rsid w:val="001B2ABD"/>
    <w:rsid w:val="001C1EB9"/>
    <w:rsid w:val="001E0391"/>
    <w:rsid w:val="001E1759"/>
    <w:rsid w:val="001E24BD"/>
    <w:rsid w:val="001F1ECC"/>
    <w:rsid w:val="001F743B"/>
    <w:rsid w:val="00207F1A"/>
    <w:rsid w:val="00225F50"/>
    <w:rsid w:val="002400EB"/>
    <w:rsid w:val="002423A6"/>
    <w:rsid w:val="00252FEC"/>
    <w:rsid w:val="00256590"/>
    <w:rsid w:val="00256CF7"/>
    <w:rsid w:val="00257453"/>
    <w:rsid w:val="00265490"/>
    <w:rsid w:val="0026599A"/>
    <w:rsid w:val="0027243F"/>
    <w:rsid w:val="00273FD5"/>
    <w:rsid w:val="00281FD5"/>
    <w:rsid w:val="002833D6"/>
    <w:rsid w:val="00284BF4"/>
    <w:rsid w:val="002A2ADE"/>
    <w:rsid w:val="002A4049"/>
    <w:rsid w:val="002A514B"/>
    <w:rsid w:val="002D0B83"/>
    <w:rsid w:val="002D1B4B"/>
    <w:rsid w:val="002F4020"/>
    <w:rsid w:val="002F67BB"/>
    <w:rsid w:val="0030481B"/>
    <w:rsid w:val="00310D74"/>
    <w:rsid w:val="003156FC"/>
    <w:rsid w:val="00317116"/>
    <w:rsid w:val="003217D1"/>
    <w:rsid w:val="003254B5"/>
    <w:rsid w:val="00332984"/>
    <w:rsid w:val="00336B9D"/>
    <w:rsid w:val="00353C2B"/>
    <w:rsid w:val="00357527"/>
    <w:rsid w:val="0037121F"/>
    <w:rsid w:val="00373045"/>
    <w:rsid w:val="003A26EA"/>
    <w:rsid w:val="003A6B7D"/>
    <w:rsid w:val="003B06CA"/>
    <w:rsid w:val="003B0AC6"/>
    <w:rsid w:val="003B609F"/>
    <w:rsid w:val="003C76BF"/>
    <w:rsid w:val="003D1ACA"/>
    <w:rsid w:val="003D62B8"/>
    <w:rsid w:val="003D7E61"/>
    <w:rsid w:val="003E08E1"/>
    <w:rsid w:val="003E3460"/>
    <w:rsid w:val="003E34A7"/>
    <w:rsid w:val="004000FF"/>
    <w:rsid w:val="004023AB"/>
    <w:rsid w:val="004071FC"/>
    <w:rsid w:val="00413885"/>
    <w:rsid w:val="00421218"/>
    <w:rsid w:val="00423C82"/>
    <w:rsid w:val="004305A9"/>
    <w:rsid w:val="00430D47"/>
    <w:rsid w:val="00435B99"/>
    <w:rsid w:val="00436B6A"/>
    <w:rsid w:val="00445947"/>
    <w:rsid w:val="00445DAD"/>
    <w:rsid w:val="00446495"/>
    <w:rsid w:val="004813B3"/>
    <w:rsid w:val="0049133B"/>
    <w:rsid w:val="00496591"/>
    <w:rsid w:val="004A00BA"/>
    <w:rsid w:val="004B18D3"/>
    <w:rsid w:val="004B277D"/>
    <w:rsid w:val="004C63E4"/>
    <w:rsid w:val="004D3011"/>
    <w:rsid w:val="004E177E"/>
    <w:rsid w:val="0050141A"/>
    <w:rsid w:val="00504486"/>
    <w:rsid w:val="0052076F"/>
    <w:rsid w:val="00522F31"/>
    <w:rsid w:val="005262AC"/>
    <w:rsid w:val="00542F6B"/>
    <w:rsid w:val="00552BD8"/>
    <w:rsid w:val="00561DE7"/>
    <w:rsid w:val="0056755C"/>
    <w:rsid w:val="005A18E8"/>
    <w:rsid w:val="005A3C3E"/>
    <w:rsid w:val="005B28A0"/>
    <w:rsid w:val="005B4A9D"/>
    <w:rsid w:val="005C4976"/>
    <w:rsid w:val="005D2701"/>
    <w:rsid w:val="005E39D5"/>
    <w:rsid w:val="005E4D67"/>
    <w:rsid w:val="005F3C9A"/>
    <w:rsid w:val="00600670"/>
    <w:rsid w:val="00602008"/>
    <w:rsid w:val="00606D05"/>
    <w:rsid w:val="00616621"/>
    <w:rsid w:val="0062123A"/>
    <w:rsid w:val="006227B5"/>
    <w:rsid w:val="0064412E"/>
    <w:rsid w:val="00646E75"/>
    <w:rsid w:val="00650A05"/>
    <w:rsid w:val="0066430A"/>
    <w:rsid w:val="006728DE"/>
    <w:rsid w:val="006771D0"/>
    <w:rsid w:val="00690F09"/>
    <w:rsid w:val="006911AD"/>
    <w:rsid w:val="006975BC"/>
    <w:rsid w:val="006B58AB"/>
    <w:rsid w:val="006B730D"/>
    <w:rsid w:val="006C3046"/>
    <w:rsid w:val="006C7B47"/>
    <w:rsid w:val="006D07B9"/>
    <w:rsid w:val="006D32E2"/>
    <w:rsid w:val="006D5F3C"/>
    <w:rsid w:val="00711FEB"/>
    <w:rsid w:val="00715FCB"/>
    <w:rsid w:val="00731CEF"/>
    <w:rsid w:val="007428DB"/>
    <w:rsid w:val="00743101"/>
    <w:rsid w:val="00755349"/>
    <w:rsid w:val="00766501"/>
    <w:rsid w:val="007775E1"/>
    <w:rsid w:val="0078359E"/>
    <w:rsid w:val="007867A0"/>
    <w:rsid w:val="00791315"/>
    <w:rsid w:val="007927F5"/>
    <w:rsid w:val="0079406E"/>
    <w:rsid w:val="0079429C"/>
    <w:rsid w:val="007A2BD6"/>
    <w:rsid w:val="007A5789"/>
    <w:rsid w:val="007C5994"/>
    <w:rsid w:val="007D1678"/>
    <w:rsid w:val="007E376B"/>
    <w:rsid w:val="007E7F98"/>
    <w:rsid w:val="007F2B74"/>
    <w:rsid w:val="008001DA"/>
    <w:rsid w:val="00801F6C"/>
    <w:rsid w:val="00802CA0"/>
    <w:rsid w:val="00824CE2"/>
    <w:rsid w:val="008304D4"/>
    <w:rsid w:val="00832535"/>
    <w:rsid w:val="00834595"/>
    <w:rsid w:val="0084570A"/>
    <w:rsid w:val="00854DC2"/>
    <w:rsid w:val="008708CF"/>
    <w:rsid w:val="00884750"/>
    <w:rsid w:val="0089062E"/>
    <w:rsid w:val="00893627"/>
    <w:rsid w:val="008967C4"/>
    <w:rsid w:val="008A41BD"/>
    <w:rsid w:val="008B5CE5"/>
    <w:rsid w:val="008D37FD"/>
    <w:rsid w:val="008E0338"/>
    <w:rsid w:val="008E6DA0"/>
    <w:rsid w:val="008F4B4B"/>
    <w:rsid w:val="008F4E76"/>
    <w:rsid w:val="008F75F6"/>
    <w:rsid w:val="009005D2"/>
    <w:rsid w:val="0090082F"/>
    <w:rsid w:val="0090410E"/>
    <w:rsid w:val="00907F1B"/>
    <w:rsid w:val="00925BC2"/>
    <w:rsid w:val="009260CD"/>
    <w:rsid w:val="00927A39"/>
    <w:rsid w:val="00934B39"/>
    <w:rsid w:val="00950FAE"/>
    <w:rsid w:val="009521F3"/>
    <w:rsid w:val="00952C25"/>
    <w:rsid w:val="00953B78"/>
    <w:rsid w:val="009541EF"/>
    <w:rsid w:val="009565D1"/>
    <w:rsid w:val="00981AEA"/>
    <w:rsid w:val="00984FA2"/>
    <w:rsid w:val="009874EE"/>
    <w:rsid w:val="009904B1"/>
    <w:rsid w:val="00994F14"/>
    <w:rsid w:val="009A1F4C"/>
    <w:rsid w:val="009B2FE6"/>
    <w:rsid w:val="009B770C"/>
    <w:rsid w:val="009C2D98"/>
    <w:rsid w:val="009C5421"/>
    <w:rsid w:val="009D43EE"/>
    <w:rsid w:val="009D79A8"/>
    <w:rsid w:val="009E0948"/>
    <w:rsid w:val="009E785C"/>
    <w:rsid w:val="009F3D72"/>
    <w:rsid w:val="00A2118D"/>
    <w:rsid w:val="00A24508"/>
    <w:rsid w:val="00A246E2"/>
    <w:rsid w:val="00A312BE"/>
    <w:rsid w:val="00A34203"/>
    <w:rsid w:val="00A344C2"/>
    <w:rsid w:val="00A36149"/>
    <w:rsid w:val="00A40E00"/>
    <w:rsid w:val="00A630B9"/>
    <w:rsid w:val="00A64982"/>
    <w:rsid w:val="00A724D6"/>
    <w:rsid w:val="00A73332"/>
    <w:rsid w:val="00A74524"/>
    <w:rsid w:val="00A856E7"/>
    <w:rsid w:val="00A95F2B"/>
    <w:rsid w:val="00AB458F"/>
    <w:rsid w:val="00AC0456"/>
    <w:rsid w:val="00AC0E4B"/>
    <w:rsid w:val="00AC122B"/>
    <w:rsid w:val="00AD76E2"/>
    <w:rsid w:val="00AE0C50"/>
    <w:rsid w:val="00AE1E9A"/>
    <w:rsid w:val="00AE7D99"/>
    <w:rsid w:val="00AF1CA6"/>
    <w:rsid w:val="00B05FC0"/>
    <w:rsid w:val="00B154A3"/>
    <w:rsid w:val="00B20152"/>
    <w:rsid w:val="00B21CA6"/>
    <w:rsid w:val="00B359E4"/>
    <w:rsid w:val="00B51702"/>
    <w:rsid w:val="00B51757"/>
    <w:rsid w:val="00B57D98"/>
    <w:rsid w:val="00B70850"/>
    <w:rsid w:val="00BA2072"/>
    <w:rsid w:val="00BA56A4"/>
    <w:rsid w:val="00BB79D2"/>
    <w:rsid w:val="00BC0788"/>
    <w:rsid w:val="00BC35CE"/>
    <w:rsid w:val="00BC3825"/>
    <w:rsid w:val="00BC69FA"/>
    <w:rsid w:val="00BD081C"/>
    <w:rsid w:val="00BD1852"/>
    <w:rsid w:val="00BD3C3B"/>
    <w:rsid w:val="00BF13A6"/>
    <w:rsid w:val="00BF19B3"/>
    <w:rsid w:val="00BF6197"/>
    <w:rsid w:val="00BF742C"/>
    <w:rsid w:val="00C018DA"/>
    <w:rsid w:val="00C066B6"/>
    <w:rsid w:val="00C119BE"/>
    <w:rsid w:val="00C1266D"/>
    <w:rsid w:val="00C37BA1"/>
    <w:rsid w:val="00C4674C"/>
    <w:rsid w:val="00C506CF"/>
    <w:rsid w:val="00C540CD"/>
    <w:rsid w:val="00C6134D"/>
    <w:rsid w:val="00C72BED"/>
    <w:rsid w:val="00C75D55"/>
    <w:rsid w:val="00C765DA"/>
    <w:rsid w:val="00C80536"/>
    <w:rsid w:val="00C84FE5"/>
    <w:rsid w:val="00C854FC"/>
    <w:rsid w:val="00C8773B"/>
    <w:rsid w:val="00C9578B"/>
    <w:rsid w:val="00CA24B2"/>
    <w:rsid w:val="00CA4430"/>
    <w:rsid w:val="00CB0055"/>
    <w:rsid w:val="00CE1807"/>
    <w:rsid w:val="00CE2F92"/>
    <w:rsid w:val="00D04613"/>
    <w:rsid w:val="00D06DBA"/>
    <w:rsid w:val="00D11688"/>
    <w:rsid w:val="00D17182"/>
    <w:rsid w:val="00D2522B"/>
    <w:rsid w:val="00D33836"/>
    <w:rsid w:val="00D422DE"/>
    <w:rsid w:val="00D52F8C"/>
    <w:rsid w:val="00D5459D"/>
    <w:rsid w:val="00D6210F"/>
    <w:rsid w:val="00D66EF1"/>
    <w:rsid w:val="00D67913"/>
    <w:rsid w:val="00D72908"/>
    <w:rsid w:val="00D751E5"/>
    <w:rsid w:val="00D763E9"/>
    <w:rsid w:val="00D77B7F"/>
    <w:rsid w:val="00D85779"/>
    <w:rsid w:val="00D90DF3"/>
    <w:rsid w:val="00D9149A"/>
    <w:rsid w:val="00DA0A7E"/>
    <w:rsid w:val="00DA1F4D"/>
    <w:rsid w:val="00DB4BAE"/>
    <w:rsid w:val="00DD0956"/>
    <w:rsid w:val="00DD0FF8"/>
    <w:rsid w:val="00DD172A"/>
    <w:rsid w:val="00DD4563"/>
    <w:rsid w:val="00E004DC"/>
    <w:rsid w:val="00E0242E"/>
    <w:rsid w:val="00E04F31"/>
    <w:rsid w:val="00E07BA8"/>
    <w:rsid w:val="00E10DA6"/>
    <w:rsid w:val="00E25A26"/>
    <w:rsid w:val="00E4381A"/>
    <w:rsid w:val="00E52B7C"/>
    <w:rsid w:val="00E55D74"/>
    <w:rsid w:val="00E614CF"/>
    <w:rsid w:val="00E64393"/>
    <w:rsid w:val="00E71841"/>
    <w:rsid w:val="00E76185"/>
    <w:rsid w:val="00E87569"/>
    <w:rsid w:val="00E92CA7"/>
    <w:rsid w:val="00E978F6"/>
    <w:rsid w:val="00EA3BC3"/>
    <w:rsid w:val="00EA68C5"/>
    <w:rsid w:val="00EB538B"/>
    <w:rsid w:val="00ED2BD0"/>
    <w:rsid w:val="00EE5D50"/>
    <w:rsid w:val="00EE66C8"/>
    <w:rsid w:val="00F0730E"/>
    <w:rsid w:val="00F2489B"/>
    <w:rsid w:val="00F4022E"/>
    <w:rsid w:val="00F40E20"/>
    <w:rsid w:val="00F43C3F"/>
    <w:rsid w:val="00F523F4"/>
    <w:rsid w:val="00F60274"/>
    <w:rsid w:val="00F61836"/>
    <w:rsid w:val="00F77FB9"/>
    <w:rsid w:val="00FB068F"/>
    <w:rsid w:val="00FB3A70"/>
    <w:rsid w:val="00FC0CD3"/>
    <w:rsid w:val="00FC1C58"/>
    <w:rsid w:val="00FE2619"/>
    <w:rsid w:val="00FF036F"/>
    <w:rsid w:val="00FF3E9A"/>
    <w:rsid w:val="00FF533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6C9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6D0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83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2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F1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10.jpg@01D870F0.7AC93BE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1.jpg@01D2EF51.4A2369F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5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2024-01-12T15:46:00Z</dcterms:created>
  <dcterms:modified xsi:type="dcterms:W3CDTF">2024-01-14T22:02:00Z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86ff228e-d67e-4e3c-8add-5ac11aebedac_Enabled">
    <vt:lpwstr>true</vt:lpwstr>
  </property>
  <property fmtid="{D5CDD505-2E9C-101B-9397-08002B2CF9AE}" pid="4" name="MSIP_Label_86ff228e-d67e-4e3c-8add-5ac11aebedac_SetDate">
    <vt:lpwstr>2022-05-03T12:41:15Z</vt:lpwstr>
  </property>
  <property fmtid="{D5CDD505-2E9C-101B-9397-08002B2CF9AE}" pid="5" name="MSIP_Label_86ff228e-d67e-4e3c-8add-5ac11aebedac_Method">
    <vt:lpwstr>Standard</vt:lpwstr>
  </property>
  <property fmtid="{D5CDD505-2E9C-101B-9397-08002B2CF9AE}" pid="6" name="MSIP_Label_86ff228e-d67e-4e3c-8add-5ac11aebedac_Name">
    <vt:lpwstr>86ff228e-d67e-4e3c-8add-5ac11aebedac</vt:lpwstr>
  </property>
  <property fmtid="{D5CDD505-2E9C-101B-9397-08002B2CF9AE}" pid="7" name="MSIP_Label_86ff228e-d67e-4e3c-8add-5ac11aebedac_SiteId">
    <vt:lpwstr>6b0ff425-e5e2-4239-bd8b-91ba02b7940a</vt:lpwstr>
  </property>
  <property fmtid="{D5CDD505-2E9C-101B-9397-08002B2CF9AE}" pid="8" name="MSIP_Label_86ff228e-d67e-4e3c-8add-5ac11aebedac_ActionId">
    <vt:lpwstr>d3391599-24f2-4dcd-8913-ce28ea72f8da</vt:lpwstr>
  </property>
  <property fmtid="{D5CDD505-2E9C-101B-9397-08002B2CF9AE}" pid="9" name="MSIP_Label_86ff228e-d67e-4e3c-8add-5ac11aebedac_ContentBits">
    <vt:lpwstr>0</vt:lpwstr>
  </property>
</Properties>
</file>